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98" w:rsidRPr="00D7061E" w:rsidRDefault="004C29E2" w:rsidP="004C29E2">
      <w:pPr>
        <w:pStyle w:val="a3"/>
        <w:suppressAutoHyphens/>
        <w:ind w:firstLine="0"/>
        <w:jc w:val="center"/>
      </w:pPr>
      <w:r w:rsidRPr="00D7061E">
        <w:t>Министерство труда и социальной защиты населения Ставропольского края</w:t>
      </w:r>
    </w:p>
    <w:p w:rsidR="004C29E2" w:rsidRPr="00D7061E" w:rsidRDefault="004C29E2" w:rsidP="004C29E2">
      <w:pPr>
        <w:pStyle w:val="a3"/>
        <w:suppressAutoHyphens/>
        <w:ind w:firstLine="0"/>
        <w:jc w:val="center"/>
      </w:pPr>
      <w:r w:rsidRPr="00D7061E">
        <w:t xml:space="preserve">Государственное бюджетное учреждение социального обслуживания </w:t>
      </w:r>
    </w:p>
    <w:p w:rsidR="004C29E2" w:rsidRPr="00D7061E" w:rsidRDefault="004C29E2" w:rsidP="004C29E2">
      <w:pPr>
        <w:pStyle w:val="a3"/>
        <w:suppressAutoHyphens/>
        <w:ind w:firstLine="0"/>
        <w:jc w:val="center"/>
      </w:pPr>
      <w:r w:rsidRPr="00D7061E">
        <w:t>«Пятигорский комплексный центр социального обслуживания населения»</w:t>
      </w:r>
    </w:p>
    <w:p w:rsidR="004C29E2" w:rsidRPr="00D7061E" w:rsidRDefault="004C29E2" w:rsidP="004C29E2">
      <w:pPr>
        <w:pStyle w:val="a3"/>
        <w:suppressAutoHyphens/>
        <w:jc w:val="center"/>
      </w:pPr>
    </w:p>
    <w:p w:rsidR="004C29E2" w:rsidRPr="00D7061E" w:rsidRDefault="004C29E2" w:rsidP="004C29E2">
      <w:pPr>
        <w:pStyle w:val="a3"/>
        <w:suppressAutoHyphens/>
        <w:jc w:val="center"/>
      </w:pPr>
    </w:p>
    <w:p w:rsidR="004C29E2" w:rsidRPr="00D7061E" w:rsidRDefault="004C29E2" w:rsidP="004C29E2">
      <w:pPr>
        <w:pStyle w:val="a3"/>
        <w:suppressAutoHyphens/>
        <w:jc w:val="center"/>
      </w:pPr>
    </w:p>
    <w:p w:rsidR="004C29E2" w:rsidRPr="00D7061E" w:rsidRDefault="004C29E2" w:rsidP="004C29E2">
      <w:pPr>
        <w:pStyle w:val="a3"/>
        <w:suppressAutoHyphens/>
        <w:ind w:firstLine="0"/>
        <w:jc w:val="center"/>
        <w:rPr>
          <w:sz w:val="48"/>
          <w:szCs w:val="48"/>
        </w:rPr>
      </w:pPr>
    </w:p>
    <w:p w:rsidR="004C29E2" w:rsidRPr="00D7061E" w:rsidRDefault="004C29E2" w:rsidP="004C29E2">
      <w:pPr>
        <w:pStyle w:val="a3"/>
        <w:suppressAutoHyphens/>
        <w:ind w:firstLine="0"/>
        <w:jc w:val="center"/>
        <w:rPr>
          <w:sz w:val="48"/>
          <w:szCs w:val="48"/>
        </w:rPr>
      </w:pPr>
    </w:p>
    <w:p w:rsidR="004C29E2" w:rsidRPr="00D7061E" w:rsidRDefault="004C29E2" w:rsidP="004C29E2">
      <w:pPr>
        <w:pStyle w:val="a3"/>
        <w:suppressAutoHyphens/>
        <w:ind w:firstLine="0"/>
        <w:jc w:val="center"/>
        <w:rPr>
          <w:sz w:val="48"/>
          <w:szCs w:val="48"/>
        </w:rPr>
      </w:pPr>
    </w:p>
    <w:p w:rsidR="004C29E2" w:rsidRPr="00D7061E" w:rsidRDefault="004C29E2" w:rsidP="004C29E2">
      <w:pPr>
        <w:pStyle w:val="a3"/>
        <w:suppressAutoHyphens/>
        <w:ind w:firstLine="0"/>
        <w:jc w:val="center"/>
        <w:rPr>
          <w:sz w:val="48"/>
          <w:szCs w:val="48"/>
        </w:rPr>
      </w:pPr>
    </w:p>
    <w:p w:rsidR="004C29E2" w:rsidRPr="00D7061E" w:rsidRDefault="004C29E2" w:rsidP="004C29E2">
      <w:pPr>
        <w:pStyle w:val="a3"/>
        <w:suppressAutoHyphens/>
        <w:ind w:firstLine="0"/>
        <w:jc w:val="center"/>
        <w:rPr>
          <w:sz w:val="48"/>
          <w:szCs w:val="48"/>
        </w:rPr>
      </w:pPr>
    </w:p>
    <w:p w:rsidR="00371998" w:rsidRPr="00D7061E" w:rsidRDefault="00371998" w:rsidP="004C29E2">
      <w:pPr>
        <w:pStyle w:val="a3"/>
        <w:suppressAutoHyphens/>
        <w:ind w:firstLine="0"/>
        <w:jc w:val="center"/>
        <w:rPr>
          <w:sz w:val="48"/>
          <w:szCs w:val="48"/>
        </w:rPr>
      </w:pPr>
      <w:r w:rsidRPr="00D7061E">
        <w:rPr>
          <w:sz w:val="48"/>
          <w:szCs w:val="48"/>
        </w:rPr>
        <w:t>СТАНДАРТ</w:t>
      </w:r>
    </w:p>
    <w:p w:rsidR="00371998" w:rsidRPr="00D7061E" w:rsidRDefault="00371998" w:rsidP="004C29E2">
      <w:pPr>
        <w:pStyle w:val="a3"/>
        <w:suppressAutoHyphens/>
        <w:ind w:firstLine="0"/>
        <w:jc w:val="center"/>
        <w:rPr>
          <w:sz w:val="48"/>
          <w:szCs w:val="48"/>
        </w:rPr>
      </w:pPr>
    </w:p>
    <w:p w:rsidR="00371998" w:rsidRPr="00D7061E" w:rsidRDefault="00371998" w:rsidP="004C29E2">
      <w:pPr>
        <w:pStyle w:val="a3"/>
        <w:suppressAutoHyphens/>
        <w:ind w:firstLine="0"/>
        <w:jc w:val="center"/>
        <w:rPr>
          <w:sz w:val="48"/>
          <w:szCs w:val="48"/>
        </w:rPr>
      </w:pPr>
      <w:r w:rsidRPr="00D7061E">
        <w:rPr>
          <w:sz w:val="48"/>
          <w:szCs w:val="48"/>
        </w:rPr>
        <w:t>социальных услуг в форме социального обслуживания на дому, предоставляемых поставщиками социальных услуг в Ставропольском крае</w:t>
      </w:r>
    </w:p>
    <w:p w:rsidR="00371998" w:rsidRDefault="00371998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371998">
      <w:pPr>
        <w:pStyle w:val="a3"/>
        <w:spacing w:line="240" w:lineRule="exact"/>
        <w:jc w:val="center"/>
        <w:rPr>
          <w:szCs w:val="28"/>
        </w:rPr>
      </w:pPr>
    </w:p>
    <w:p w:rsidR="000F45CC" w:rsidRDefault="000F45CC" w:rsidP="000F45CC">
      <w:pPr>
        <w:shd w:val="clear" w:color="auto" w:fill="FFFFFF"/>
        <w:spacing w:line="288" w:lineRule="atLeast"/>
        <w:ind w:left="4536"/>
        <w:textAlignment w:val="baseline"/>
        <w:rPr>
          <w:spacing w:val="2"/>
        </w:rPr>
      </w:pPr>
      <w:r w:rsidRPr="000F45CC">
        <w:t xml:space="preserve">Утвержден </w:t>
      </w:r>
      <w:r w:rsidRPr="000F45CC">
        <w:rPr>
          <w:spacing w:val="2"/>
        </w:rPr>
        <w:t xml:space="preserve">постановлением </w:t>
      </w:r>
    </w:p>
    <w:p w:rsidR="000F45CC" w:rsidRDefault="000F45CC" w:rsidP="000F45CC">
      <w:pPr>
        <w:shd w:val="clear" w:color="auto" w:fill="FFFFFF"/>
        <w:spacing w:line="288" w:lineRule="atLeast"/>
        <w:ind w:left="4536"/>
        <w:textAlignment w:val="baseline"/>
        <w:rPr>
          <w:spacing w:val="2"/>
        </w:rPr>
      </w:pPr>
      <w:r w:rsidRPr="000F45CC">
        <w:rPr>
          <w:spacing w:val="2"/>
        </w:rPr>
        <w:t>Правительств</w:t>
      </w:r>
      <w:r>
        <w:rPr>
          <w:spacing w:val="2"/>
        </w:rPr>
        <w:t>а</w:t>
      </w:r>
      <w:r w:rsidRPr="000F45CC">
        <w:rPr>
          <w:spacing w:val="2"/>
        </w:rPr>
        <w:t xml:space="preserve"> Ставропольского края </w:t>
      </w:r>
    </w:p>
    <w:p w:rsidR="000F45CC" w:rsidRDefault="000F45CC" w:rsidP="000F45CC">
      <w:pPr>
        <w:shd w:val="clear" w:color="auto" w:fill="FFFFFF"/>
        <w:spacing w:line="288" w:lineRule="atLeast"/>
        <w:ind w:left="4536"/>
        <w:textAlignment w:val="baseline"/>
        <w:rPr>
          <w:spacing w:val="2"/>
        </w:rPr>
      </w:pPr>
      <w:r w:rsidRPr="000F45CC">
        <w:rPr>
          <w:spacing w:val="2"/>
        </w:rPr>
        <w:t xml:space="preserve">от 29 декабря 2014 года № 560-п </w:t>
      </w:r>
    </w:p>
    <w:p w:rsidR="000F45CC" w:rsidRDefault="000F45CC" w:rsidP="000F45CC">
      <w:pPr>
        <w:shd w:val="clear" w:color="auto" w:fill="FFFFFF"/>
        <w:spacing w:line="288" w:lineRule="atLeast"/>
        <w:ind w:left="4536"/>
        <w:textAlignment w:val="baseline"/>
        <w:rPr>
          <w:spacing w:val="2"/>
        </w:rPr>
      </w:pPr>
      <w:r w:rsidRPr="000F45CC">
        <w:rPr>
          <w:spacing w:val="2"/>
        </w:rPr>
        <w:t xml:space="preserve">«Об утверждении порядков предоставления социальных услуг поставщиками социальных услуг в Ставропольском крае» </w:t>
      </w:r>
    </w:p>
    <w:p w:rsidR="000F45CC" w:rsidRPr="000F45CC" w:rsidRDefault="000F45CC" w:rsidP="000F45CC">
      <w:pPr>
        <w:shd w:val="clear" w:color="auto" w:fill="FFFFFF"/>
        <w:spacing w:line="288" w:lineRule="atLeast"/>
        <w:ind w:left="4536"/>
        <w:textAlignment w:val="baseline"/>
        <w:rPr>
          <w:spacing w:val="2"/>
        </w:rPr>
      </w:pPr>
      <w:r w:rsidRPr="000F45CC">
        <w:rPr>
          <w:spacing w:val="2"/>
        </w:rPr>
        <w:t>(в редакции </w:t>
      </w:r>
      <w:hyperlink r:id="rId7" w:history="1">
        <w:r w:rsidRPr="000F45CC">
          <w:rPr>
            <w:spacing w:val="2"/>
          </w:rPr>
          <w:t>постановления Правительства Ставропольского края от 20.01.2017 N 13-п</w:t>
        </w:r>
      </w:hyperlink>
      <w:r w:rsidRPr="000F45CC">
        <w:rPr>
          <w:spacing w:val="2"/>
        </w:rPr>
        <w:t>) </w:t>
      </w:r>
    </w:p>
    <w:p w:rsidR="000F45CC" w:rsidRPr="000F45CC" w:rsidRDefault="000F45CC" w:rsidP="000F45CC">
      <w:pPr>
        <w:pStyle w:val="a3"/>
        <w:spacing w:line="240" w:lineRule="exact"/>
        <w:ind w:left="4678" w:firstLine="0"/>
        <w:jc w:val="left"/>
        <w:rPr>
          <w:szCs w:val="28"/>
        </w:rPr>
      </w:pPr>
    </w:p>
    <w:p w:rsidR="00371998" w:rsidRPr="00D7061E" w:rsidRDefault="00371998" w:rsidP="004C29E2">
      <w:pPr>
        <w:pageBreakBefore/>
        <w:suppressAutoHyphens/>
        <w:spacing w:line="240" w:lineRule="exact"/>
      </w:pP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03"/>
        <w:gridCol w:w="7"/>
        <w:gridCol w:w="4369"/>
        <w:gridCol w:w="7"/>
        <w:gridCol w:w="2421"/>
        <w:gridCol w:w="7"/>
        <w:gridCol w:w="985"/>
        <w:gridCol w:w="7"/>
      </w:tblGrid>
      <w:tr w:rsidR="00D87FA4" w:rsidRPr="00D7061E" w:rsidTr="00E10634">
        <w:tc>
          <w:tcPr>
            <w:tcW w:w="567" w:type="dxa"/>
            <w:vAlign w:val="center"/>
          </w:tcPr>
          <w:p w:rsidR="00D87FA4" w:rsidRPr="00D7061E" w:rsidRDefault="00D87FA4" w:rsidP="004C29E2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D7061E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gridSpan w:val="2"/>
            <w:vAlign w:val="center"/>
          </w:tcPr>
          <w:p w:rsidR="00D87FA4" w:rsidRPr="00D7061E" w:rsidRDefault="00D87FA4" w:rsidP="004C29E2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D7061E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4376" w:type="dxa"/>
            <w:gridSpan w:val="2"/>
            <w:vAlign w:val="center"/>
          </w:tcPr>
          <w:p w:rsidR="00D87FA4" w:rsidRPr="00D7061E" w:rsidRDefault="00D87FA4" w:rsidP="004C29E2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D7061E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2428" w:type="dxa"/>
            <w:gridSpan w:val="2"/>
            <w:vAlign w:val="center"/>
          </w:tcPr>
          <w:p w:rsidR="00D87FA4" w:rsidRPr="00D7061E" w:rsidRDefault="00D87FA4" w:rsidP="004C29E2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D7061E">
              <w:rPr>
                <w:sz w:val="22"/>
                <w:szCs w:val="22"/>
              </w:rP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992" w:type="dxa"/>
            <w:gridSpan w:val="2"/>
            <w:vAlign w:val="center"/>
          </w:tcPr>
          <w:p w:rsidR="00D87FA4" w:rsidRPr="00D7061E" w:rsidRDefault="00D87FA4" w:rsidP="004C29E2">
            <w:pPr>
              <w:suppressAutoHyphens/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7061E">
              <w:rPr>
                <w:sz w:val="22"/>
                <w:szCs w:val="22"/>
              </w:rPr>
              <w:t>Подуше</w:t>
            </w:r>
            <w:r w:rsidR="00FE73D0">
              <w:rPr>
                <w:sz w:val="22"/>
                <w:szCs w:val="22"/>
              </w:rPr>
              <w:t>-</w:t>
            </w:r>
            <w:r w:rsidRPr="00D7061E">
              <w:rPr>
                <w:sz w:val="22"/>
                <w:szCs w:val="22"/>
              </w:rPr>
              <w:t>вой норматив финансирования социальной услуги (рублей на одну услугу)</w:t>
            </w:r>
          </w:p>
        </w:tc>
      </w:tr>
      <w:tr w:rsidR="00255EFF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  <w:tblHeader/>
        </w:trPr>
        <w:tc>
          <w:tcPr>
            <w:tcW w:w="567" w:type="dxa"/>
          </w:tcPr>
          <w:p w:rsidR="00255EFF" w:rsidRPr="00D7061E" w:rsidRDefault="00255EFF" w:rsidP="004C29E2">
            <w:pPr>
              <w:suppressAutoHyphens/>
              <w:spacing w:line="240" w:lineRule="exact"/>
              <w:jc w:val="center"/>
            </w:pPr>
            <w:r w:rsidRPr="00D7061E">
              <w:t>1</w:t>
            </w:r>
          </w:p>
        </w:tc>
        <w:tc>
          <w:tcPr>
            <w:tcW w:w="2403" w:type="dxa"/>
          </w:tcPr>
          <w:p w:rsidR="00255EFF" w:rsidRPr="00D7061E" w:rsidRDefault="00255EFF" w:rsidP="004C29E2">
            <w:pPr>
              <w:suppressAutoHyphens/>
              <w:spacing w:line="240" w:lineRule="exact"/>
              <w:jc w:val="center"/>
            </w:pPr>
            <w:r w:rsidRPr="00D7061E">
              <w:t>2</w:t>
            </w:r>
          </w:p>
        </w:tc>
        <w:tc>
          <w:tcPr>
            <w:tcW w:w="4376" w:type="dxa"/>
            <w:gridSpan w:val="2"/>
          </w:tcPr>
          <w:p w:rsidR="00255EFF" w:rsidRPr="00D7061E" w:rsidRDefault="00255EFF" w:rsidP="004C29E2">
            <w:pPr>
              <w:suppressAutoHyphens/>
              <w:spacing w:line="240" w:lineRule="exact"/>
              <w:jc w:val="center"/>
            </w:pPr>
            <w:r w:rsidRPr="00D7061E">
              <w:t>3</w:t>
            </w:r>
          </w:p>
        </w:tc>
        <w:tc>
          <w:tcPr>
            <w:tcW w:w="2428" w:type="dxa"/>
            <w:gridSpan w:val="2"/>
          </w:tcPr>
          <w:p w:rsidR="00255EFF" w:rsidRPr="00D7061E" w:rsidRDefault="00255EFF" w:rsidP="004C29E2">
            <w:pPr>
              <w:suppressAutoHyphens/>
              <w:spacing w:line="240" w:lineRule="exact"/>
              <w:jc w:val="center"/>
            </w:pPr>
            <w:r w:rsidRPr="00D7061E">
              <w:t>4</w:t>
            </w:r>
          </w:p>
        </w:tc>
        <w:tc>
          <w:tcPr>
            <w:tcW w:w="992" w:type="dxa"/>
            <w:gridSpan w:val="2"/>
          </w:tcPr>
          <w:p w:rsidR="00255EFF" w:rsidRPr="00D7061E" w:rsidRDefault="00255EFF" w:rsidP="004C29E2">
            <w:pPr>
              <w:suppressAutoHyphens/>
              <w:spacing w:line="240" w:lineRule="exact"/>
              <w:jc w:val="center"/>
            </w:pPr>
            <w:r w:rsidRPr="00D7061E">
              <w:t>5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10766" w:type="dxa"/>
            <w:gridSpan w:val="8"/>
          </w:tcPr>
          <w:p w:rsidR="000F7A60" w:rsidRPr="00D7061E" w:rsidRDefault="000F7A60" w:rsidP="004C29E2">
            <w:pPr>
              <w:suppressAutoHyphens/>
              <w:spacing w:line="240" w:lineRule="exact"/>
              <w:jc w:val="center"/>
            </w:pPr>
            <w:r w:rsidRPr="00D7061E">
              <w:rPr>
                <w:lang w:val="en-US"/>
              </w:rPr>
              <w:t>I</w:t>
            </w:r>
            <w:r w:rsidRPr="00D7061E">
              <w:t>. Социально-бытовые услуги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t>1.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Покупка за счет средств получателя социальных услуг и доставка на дом продуктов питания, промышленных товаров первой необходимости, лекарственных средств и изделий медицинского назначения по назначению врачей, средств санитарии и гигиены, средств ухода, книг, журналов, газет (далее соответственно – продукты питания, товары)</w:t>
            </w: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реже двух раз в неделю, при одном посещении в день;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суммарный вес доставляемых продуктов питания и товаров не должен превышать </w:t>
            </w:r>
            <w:smartTag w:uri="urn:schemas-microsoft-com:office:smarttags" w:element="metricconverter">
              <w:smartTagPr>
                <w:attr w:name="ProductID" w:val="7 килограммов"/>
              </w:smartTagPr>
              <w:r w:rsidRPr="00D7061E">
                <w:t>7 килограммов</w:t>
              </w:r>
            </w:smartTag>
            <w:r w:rsidRPr="00D7061E">
              <w:t xml:space="preserve"> за одно посещение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обеспечение своевременного приобретения продуктов питания и товаров за счет средств получателя социальных услуг;</w:t>
            </w:r>
          </w:p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соответствие приобретаемых продуктов питания установленным срокам годности;</w:t>
            </w:r>
          </w:p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 xml:space="preserve">предоставление чеков по  приобретенным продуктам питания и товарам получателю социальных услуг 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51,73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t>2.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t>Помощь в приготовлении пищи, мытье посуды</w:t>
            </w:r>
          </w:p>
          <w:p w:rsidR="000F7A60" w:rsidRPr="00D7061E" w:rsidRDefault="000F7A60" w:rsidP="00284D71">
            <w:pPr>
              <w:suppressAutoHyphens/>
              <w:spacing w:line="240" w:lineRule="exact"/>
              <w:rPr>
                <w:color w:val="000000"/>
              </w:rPr>
            </w:pP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реже двух  раз в неделю (продолжительность – не более 40 минут за одно посещение);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 социальной услуги предусматриваются: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мытье овощей, фруктов и других продуктов, чистка, нарезка овощей, разделка мяса, рыбы, приготовление фарша;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укладка подготовленных продуктов питания в посуду (пакеты) и расстановка их в холодильнике для дальнейшего использования;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чистка посуды от остатков пищи, ее мытье моющим средством и расстановка в шкафу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соблюдение санитарно-гигиенических норм и правил;</w:t>
            </w:r>
          </w:p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использование продуктов, кухонных принадлежностей и моющих средств получателя социальных услуг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81,94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t>3.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t>Оплата за счет средств получателя социальных услуг жилищно-коммунальных услуг и услуг связи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двух раз в месяц (продолжительность – не более 40 минут за одно посещение);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предусматривается: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>снятие показаний с приборов учета и заполнение квитанций, посещение пунктов приема платежей для внесения платы, в том числе внесение платы за жили</w:t>
            </w:r>
            <w:r w:rsidR="00FE73D0">
              <w:t>щно-коммунальные услуги (тепло-</w:t>
            </w:r>
            <w:r w:rsidRPr="00D7061E">
              <w:t xml:space="preserve"> водоснабжение, электроэнергия, газ), </w:t>
            </w:r>
            <w:r w:rsidRPr="00D7061E">
              <w:lastRenderedPageBreak/>
              <w:t>услуги связи (телефон, интернет, радио, антенна), услуги домофона, вневедомственной охраны, налоговых и других обязательных платежей;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>информирование получателя социальных услуг о порядке и условиях оплаты жилищно-коммунальных услуг и услуг связи, их стоимости, правилах расчетов, изменениях тарифов на указанные услуги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lastRenderedPageBreak/>
              <w:t>обеспечение своевременности оплаты жилищно-коммунальных услуг и услуг связи;</w:t>
            </w:r>
          </w:p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 xml:space="preserve">после осуществления указанной услуги  предоставление квитанций о оплате жилищно-коммунальных услуг и услуг связи </w:t>
            </w:r>
            <w:r w:rsidRPr="00D7061E">
              <w:lastRenderedPageBreak/>
              <w:t>получателю социальных услуг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95,80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lastRenderedPageBreak/>
              <w:t>4.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spacing w:line="240" w:lineRule="exact"/>
            </w:pPr>
            <w:r w:rsidRPr="00D7061E"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двух раз в месяц (продолжительность – не более 60 минут за одно посещение);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предусматриваются: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 xml:space="preserve">маркировка вещей перед сдачей их в стирку, химчистку, ремонт, сдача вещей в стирку и обратная их доставка; 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>визуальный осмотр вещей на предмет соответствия качеству оказанной услуги при получении;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>суммарный вес вещей за одно посещение не должен превышать 5 килограммов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наличие на территории проживания получателя социальных услуг организаций бытового обслуживания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132,13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t>5.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spacing w:line="240" w:lineRule="exact"/>
            </w:pPr>
            <w:r w:rsidRPr="00D7061E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 xml:space="preserve">объем обеспечения водой составляет не менее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D7061E">
                <w:t>20 литров</w:t>
              </w:r>
            </w:smartTag>
            <w:r w:rsidRPr="00D7061E">
              <w:t xml:space="preserve"> питьевой воды и не менее </w:t>
            </w:r>
            <w:smartTag w:uri="urn:schemas-microsoft-com:office:smarttags" w:element="metricconverter">
              <w:smartTagPr>
                <w:attr w:name="ProductID" w:val="40 литров"/>
              </w:smartTagPr>
              <w:r w:rsidRPr="00D7061E">
                <w:t>40 литров</w:t>
              </w:r>
            </w:smartTag>
            <w:r w:rsidRPr="00D7061E">
              <w:t xml:space="preserve"> воды для бытовых нужд в неделю на одного получателя социальных услуг; закупка топлива осуществляется по мере необходи</w:t>
            </w:r>
            <w:r w:rsidR="00FE73D0">
              <w:t>-</w:t>
            </w:r>
            <w:r w:rsidRPr="00D7061E">
              <w:t xml:space="preserve">мости, но не чаще двух раз в год; 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закупка сжиженного (баллонного) газа осуществляется по мере необходи</w:t>
            </w:r>
            <w:r w:rsidR="00CA79A5" w:rsidRPr="00D7061E">
              <w:t>-</w:t>
            </w:r>
            <w:r w:rsidRPr="00D7061E">
              <w:t>мости, но не чаще одного раза в квартал;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доставка воды осуществляется по мере необходимости, но не чаще двух раз в неделю;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предусматриваются: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закупка по заявке получателя соц</w:t>
            </w:r>
            <w:r w:rsidR="00CA79A5" w:rsidRPr="00D7061E">
              <w:t>.</w:t>
            </w:r>
            <w:r w:rsidRPr="00D7061E">
              <w:t xml:space="preserve"> услуг и за счет его средств твердого топлива (угля или дров) в топливо</w:t>
            </w:r>
            <w:r w:rsidR="00FE73D0">
              <w:t>-</w:t>
            </w:r>
            <w:r w:rsidRPr="00D7061E">
              <w:t>снабжающих предприятиях, располо</w:t>
            </w:r>
            <w:r w:rsidR="00FE73D0">
              <w:t>-</w:t>
            </w:r>
            <w:r w:rsidRPr="00D7061E">
              <w:t>женных в пределах района проживания получателя социальных услуг, в том числе выписка топлива в соответ</w:t>
            </w:r>
            <w:r w:rsidR="00FE73D0">
              <w:t>-</w:t>
            </w:r>
            <w:r w:rsidRPr="00D7061E">
              <w:t>ствующих организациях, оформление его доставки, оплата за топливо и его доставка, контроль за доставкой топлива на дом топливо</w:t>
            </w:r>
            <w:r w:rsidR="00CA79A5" w:rsidRPr="00D7061E">
              <w:t>-</w:t>
            </w:r>
            <w:r w:rsidRPr="00D7061E">
              <w:t>снабжающими предприятиями;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закупка по заявке получателя социальных услуг и за счет его средств сжиженного (баллонного) газа в газоснабжающих предприятиях, распо</w:t>
            </w:r>
            <w:r w:rsidR="00CA79A5" w:rsidRPr="00D7061E">
              <w:t>-</w:t>
            </w:r>
            <w:r w:rsidRPr="00D7061E">
              <w:t>ложенных в пределах района прожи</w:t>
            </w:r>
            <w:r w:rsidR="00FE73D0">
              <w:t>-</w:t>
            </w:r>
            <w:r w:rsidRPr="00D7061E">
              <w:t>вания получателя социальных услуг, в том числе выписка сжиженного баллонного газа в соответствующих организациях, оформление необходи</w:t>
            </w:r>
            <w:r w:rsidR="00CA79A5" w:rsidRPr="00D7061E">
              <w:t>-</w:t>
            </w:r>
            <w:r w:rsidRPr="00D7061E">
              <w:t xml:space="preserve">мых документов, оплата за газ и его </w:t>
            </w:r>
            <w:r w:rsidRPr="00D7061E">
              <w:lastRenderedPageBreak/>
              <w:t xml:space="preserve">доставка, контроль за доставкой и установкой баллона с газом у получателей социальных услуг на дому газоснабжающими предприятиями; 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 xml:space="preserve">выемка золы, оставшейся после предыдущей топки из печи, и ее вынос к месту складирования, доставка дров или угля из складского помещения в жилое помещение, укладка дров, засыпка угля в печь и ее растопка (розжиг), поддержание горения; 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rPr>
                <w:bCs/>
              </w:rPr>
              <w:t>до</w:t>
            </w:r>
            <w:r w:rsidRPr="00D7061E">
              <w:t>ставка питьевой воды из уличных колонок, колодцев или водовозов получателю соц</w:t>
            </w:r>
            <w:r w:rsidR="00FE73D0">
              <w:t>.</w:t>
            </w:r>
            <w:r w:rsidRPr="00D7061E">
              <w:t xml:space="preserve"> услуг непосредственно в жилое помещение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lastRenderedPageBreak/>
              <w:t>отсутствие в жилых помещениях получателя социальных услуг центрального отопления и (или) водоснабжения;</w:t>
            </w:r>
          </w:p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использование инвентаря получателя социальных услуг (ведер, мешков, совка и пр.);</w:t>
            </w:r>
          </w:p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предоставление социальной услуги по топке печей предоставляется в период отопительного сезона и с соблюдением требований противопожарной безопасности в жилом помещении получателя социальных услуг;</w:t>
            </w:r>
          </w:p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осуществление топки печей до первой закладки дров в печь после ее растопки (розжига)</w:t>
            </w:r>
          </w:p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72,71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lastRenderedPageBreak/>
              <w:t>6.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t>Организация помощи в проведении ремонта жилых помещений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раза в год;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предусматриваются: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содействие в поиске исполнителей ремонтных работ (организаций и физических лиц, осуществляющих ремонтные работы);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помощь в оформлении соответству</w:t>
            </w:r>
            <w:r w:rsidR="00CA79A5" w:rsidRPr="00D7061E">
              <w:t>-</w:t>
            </w:r>
            <w:r w:rsidRPr="00D7061E">
              <w:t>ющего договора (при необходимости)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обеспечение полного и своевременного удовлетворения потребностей получателя социальных услуг за счет его средств в целях создания нормальных условий жизни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84,39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t>7.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t>Обеспечение кратковременного присмотра за детьми, в том числе за детьми-инвалидами, нуждающимися в постоянном постороннем уходе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t>социальная услуга предоставляется</w:t>
            </w:r>
            <w:r w:rsidRPr="00D7061E">
              <w:rPr>
                <w:color w:val="000000"/>
              </w:rPr>
              <w:t xml:space="preserve"> </w:t>
            </w:r>
            <w:r w:rsidRPr="00D7061E">
              <w:t xml:space="preserve">по мере необходимости, но </w:t>
            </w:r>
            <w:r w:rsidRPr="00D7061E">
              <w:rPr>
                <w:color w:val="000000"/>
              </w:rPr>
              <w:t>не более двух раз в неделю (продолжительность – не более 120 минут за одно посещение);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 xml:space="preserve">в рамках предоставления социальной услуги предусматривается организация режимных процессов, в том числе: дневного сна, прогулки, гигиенических процедур (умывание, одевание, раздевание, туалет); 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оказание помощи ребенку в выполнении режимных процессов, в том числе: в гигиенических процедурах, в одевании, раздевании, в приеме пищи; наблюдение за эмоциональным состоянием и самочувствием ребенка во время игр, прогулки, режимных процессов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предоставление социальной услуги должно позволить получателю социальной услуги заниматься другими делами дома и на работе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382,50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t>8.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spacing w:line="240" w:lineRule="exact"/>
            </w:pPr>
            <w:r w:rsidRPr="00D7061E">
              <w:t xml:space="preserve">Социальный патронаж </w:t>
            </w: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необходимости;</w:t>
            </w:r>
          </w:p>
          <w:p w:rsidR="000F7A60" w:rsidRPr="00D7061E" w:rsidRDefault="000F7A60" w:rsidP="00FE73D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предусматриваются:</w:t>
            </w:r>
          </w:p>
          <w:p w:rsidR="000F7A60" w:rsidRPr="00D7061E" w:rsidRDefault="000F7A60" w:rsidP="00FE73D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обследование условий проживания получателя социальных услуг, состав</w:t>
            </w:r>
            <w:r w:rsidR="00FE73D0">
              <w:t>-</w:t>
            </w:r>
            <w:r w:rsidRPr="00D7061E">
              <w:t xml:space="preserve">ление актов материально-бытовых условий проживания; 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посещение семьи в рамках социально-бытового сопровождения выпускников приютов (в случае возвращения их в кровную либо замещающую семью)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 xml:space="preserve">обеспечение своевременного выявления степени социальной дезадаптации получателя социальных услуг и оказание ему при необходимости социально-правовой и иной помощи 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38,71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t>9.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spacing w:line="240" w:lineRule="exact"/>
            </w:pPr>
            <w:r w:rsidRPr="00D7061E">
              <w:t xml:space="preserve">Уборка жилых помещений </w:t>
            </w: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rPr>
                <w:color w:val="000000"/>
              </w:rPr>
              <w:t xml:space="preserve">социальная услуга предоставляется </w:t>
            </w:r>
            <w:r w:rsidRPr="00D7061E">
              <w:t xml:space="preserve">по мере необходимости, но </w:t>
            </w:r>
            <w:r w:rsidRPr="00D7061E">
              <w:rPr>
                <w:color w:val="000000"/>
              </w:rPr>
              <w:t>не чаще одного раза в неделю (п</w:t>
            </w:r>
            <w:r w:rsidRPr="00D7061E">
              <w:t>родолжительность – не более 60 минут за одно посещение);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предусматривается: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>вытирание пыли с мебели, подокон</w:t>
            </w:r>
            <w:r w:rsidR="00FE73D0">
              <w:t>-</w:t>
            </w:r>
            <w:r w:rsidRPr="00D7061E">
              <w:lastRenderedPageBreak/>
              <w:t xml:space="preserve">ников, снятие паутины; 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 xml:space="preserve">мытье поверхностей пола жилой комнаты получателя социальных услуг, не заставленных мебелью и не закрытых напольными покрытиями (коврами, паласами); 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 xml:space="preserve">чистка свободных (не заставленных мебелью) напольных покрытий (ковров, паласов) или открытого пола в жилой комнате получателя социальных услуг с использованием предназначенных для этого  средств получателя социальных услуг (пылесоса, веника, щетки); 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  <w:r w:rsidRPr="00D7061E">
              <w:t>вынос бытового мусора в мусоропро</w:t>
            </w:r>
            <w:r w:rsidR="00CA79A5" w:rsidRPr="00D7061E">
              <w:t>-</w:t>
            </w:r>
            <w:r w:rsidRPr="00D7061E">
              <w:t>вод, мусорные баки и в другие отведенные для его сбора места</w:t>
            </w:r>
          </w:p>
          <w:p w:rsidR="000F7A60" w:rsidRPr="00D7061E" w:rsidRDefault="000F7A60" w:rsidP="00FE73D0">
            <w:pPr>
              <w:pStyle w:val="ac"/>
              <w:suppressAutoHyphens/>
              <w:spacing w:before="0" w:beforeAutospacing="0" w:after="0" w:afterAutospacing="0"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lastRenderedPageBreak/>
              <w:t>проведение уборки жилой комнаты получателя соц</w:t>
            </w:r>
            <w:r w:rsidR="00CA79A5" w:rsidRPr="00D7061E">
              <w:t>.</w:t>
            </w:r>
            <w:r w:rsidRPr="00D7061E">
              <w:t xml:space="preserve"> услуг независимо от ее квадратуры и наличия других комнат в доме или </w:t>
            </w:r>
            <w:r w:rsidRPr="00D7061E">
              <w:lastRenderedPageBreak/>
              <w:t>квартире;</w:t>
            </w:r>
          </w:p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в случае совместного проживания получателя соц</w:t>
            </w:r>
            <w:r w:rsidR="00CA79A5" w:rsidRPr="00D7061E">
              <w:t>.</w:t>
            </w:r>
            <w:r w:rsidRPr="00D7061E">
              <w:t xml:space="preserve"> услуг в одной комнате с другими членами его семьи, не состоящими на соц</w:t>
            </w:r>
            <w:r w:rsidR="00FE73D0">
              <w:t>.</w:t>
            </w:r>
            <w:r w:rsidRPr="00D7061E">
              <w:t xml:space="preserve"> обслуживании, проведение уборки вокруг кровати получателя соц</w:t>
            </w:r>
            <w:r w:rsidR="00CA79A5" w:rsidRPr="00D7061E">
              <w:t>.</w:t>
            </w:r>
            <w:r w:rsidRPr="00D7061E">
              <w:t xml:space="preserve"> услуг;</w:t>
            </w:r>
          </w:p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соблюдение техники безопасности и противопожарной безопасности, санитарно-гигиенических требований;</w:t>
            </w:r>
          </w:p>
          <w:p w:rsidR="000F7A60" w:rsidRPr="00D7061E" w:rsidRDefault="000F7A60" w:rsidP="00CA79A5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при оказании соц</w:t>
            </w:r>
            <w:r w:rsidR="00CA79A5" w:rsidRPr="00D7061E">
              <w:t>.</w:t>
            </w:r>
            <w:r w:rsidRPr="00D7061E">
              <w:t xml:space="preserve"> услуги проведение уборки с применением моющих и дезинфицирующих средств получателя соц</w:t>
            </w:r>
            <w:r w:rsidR="00CA79A5" w:rsidRPr="00D7061E">
              <w:t>.</w:t>
            </w:r>
            <w:r w:rsidRPr="00D7061E">
              <w:t xml:space="preserve"> услуг по желанию получателей соц</w:t>
            </w:r>
            <w:r w:rsidR="00CA79A5" w:rsidRPr="00D7061E">
              <w:t>.</w:t>
            </w:r>
            <w:r w:rsidRPr="00D7061E">
              <w:t xml:space="preserve">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128,96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lastRenderedPageBreak/>
              <w:t>10.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spacing w:line="240" w:lineRule="exact"/>
            </w:pPr>
            <w:r w:rsidRPr="00D7061E"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социальная услуга предоставляется </w:t>
            </w:r>
            <w:r w:rsidRPr="00D7061E">
              <w:t xml:space="preserve">по мере необходимости, но </w:t>
            </w:r>
            <w:r w:rsidRPr="00D7061E">
              <w:rPr>
                <w:color w:val="000000"/>
              </w:rPr>
              <w:t>не реже двух раз в неделю (продолжительность – не более 60 минут за одно посещение);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предусматривается: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 xml:space="preserve">помощь в перестилании постели, смене нательного белья, умывании, мытье рук, подмывании, обтирании, причесывании; 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</w:pPr>
            <w:r w:rsidRPr="00D7061E">
              <w:t>стрижка ногтей на руках и ногах; помощь в отправлении естественных надобностей, замена памперсов, вынос ночной вазы и ее мытье</w:t>
            </w:r>
          </w:p>
          <w:p w:rsidR="000F7A60" w:rsidRPr="00D7061E" w:rsidRDefault="000F7A60" w:rsidP="00FE73D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pStyle w:val="ac"/>
              <w:suppressAutoHyphens/>
              <w:spacing w:before="0" w:beforeAutospacing="0" w:after="0" w:afterAutospacing="0" w:line="240" w:lineRule="exact"/>
            </w:pPr>
            <w:r w:rsidRPr="00D7061E">
              <w:t>отсутствие у получателя соц</w:t>
            </w:r>
            <w:r w:rsidR="00CA79A5" w:rsidRPr="00D7061E">
              <w:t>.</w:t>
            </w:r>
            <w:r w:rsidRPr="00D7061E">
              <w:t xml:space="preserve"> услуги  заболеваний кожи, грибковых заболеваний ногтей;</w:t>
            </w:r>
          </w:p>
          <w:p w:rsidR="000F7A60" w:rsidRPr="00D7061E" w:rsidRDefault="000F7A60" w:rsidP="00284D71">
            <w:pPr>
              <w:pStyle w:val="ac"/>
              <w:suppressAutoHyphens/>
              <w:spacing w:before="0" w:beforeAutospacing="0" w:after="0" w:afterAutospacing="0" w:line="240" w:lineRule="exact"/>
            </w:pPr>
            <w:r w:rsidRPr="00D7061E">
              <w:t>предоставление смены нательного и постельного белья после принятия получателем соц</w:t>
            </w:r>
            <w:r w:rsidR="00CA79A5" w:rsidRPr="00D7061E">
              <w:t>.</w:t>
            </w:r>
            <w:r w:rsidRPr="00D7061E">
              <w:t xml:space="preserve"> услуг гигиенической ванны (душа) или обтирания;</w:t>
            </w:r>
          </w:p>
          <w:p w:rsidR="000F7A60" w:rsidRPr="00D7061E" w:rsidRDefault="000F7A60" w:rsidP="00284D71">
            <w:pPr>
              <w:pStyle w:val="ac"/>
              <w:suppressAutoHyphens/>
              <w:spacing w:before="0" w:beforeAutospacing="0" w:after="0" w:afterAutospacing="0" w:line="240" w:lineRule="exact"/>
            </w:pPr>
            <w:r w:rsidRPr="00D7061E">
              <w:t>осуществление  помощи в подмывании, обтирании получателя соц</w:t>
            </w:r>
            <w:r w:rsidR="00CA79A5" w:rsidRPr="00D7061E">
              <w:t>.</w:t>
            </w:r>
            <w:r w:rsidRPr="00D7061E">
              <w:t xml:space="preserve"> услуг теплой водой с применением моющих средств получателя соц</w:t>
            </w:r>
            <w:r w:rsidR="00CA79A5" w:rsidRPr="00D7061E">
              <w:t>.</w:t>
            </w:r>
            <w:r w:rsidRPr="00D7061E">
              <w:t xml:space="preserve"> услуг и его мочалки;</w:t>
            </w:r>
          </w:p>
          <w:p w:rsidR="000F7A60" w:rsidRPr="00D7061E" w:rsidRDefault="000F7A60" w:rsidP="00284D71">
            <w:pPr>
              <w:pStyle w:val="ac"/>
              <w:suppressAutoHyphens/>
              <w:spacing w:before="0" w:beforeAutospacing="0" w:after="0" w:afterAutospacing="0" w:line="240" w:lineRule="exact"/>
            </w:pPr>
            <w:r w:rsidRPr="00D7061E">
              <w:t>по окончании водной процедуры получателю соц</w:t>
            </w:r>
            <w:r w:rsidR="00CA79A5" w:rsidRPr="00D7061E">
              <w:t>.</w:t>
            </w:r>
            <w:r w:rsidRPr="00D7061E">
              <w:t xml:space="preserve"> услуг оказание помощи в обтирании тела личным полотенцем;</w:t>
            </w:r>
          </w:p>
          <w:p w:rsidR="000F7A60" w:rsidRPr="00D7061E" w:rsidRDefault="000F7A60" w:rsidP="00284D71">
            <w:pPr>
              <w:pStyle w:val="ac"/>
              <w:suppressAutoHyphens/>
              <w:spacing w:before="0" w:beforeAutospacing="0" w:after="0" w:afterAutospacing="0" w:line="240" w:lineRule="exact"/>
            </w:pPr>
            <w:r w:rsidRPr="00D7061E">
              <w:t xml:space="preserve">осуществление стрижки ногтей с </w:t>
            </w:r>
            <w:r w:rsidRPr="00D7061E">
              <w:lastRenderedPageBreak/>
              <w:t>помощью ножниц получателя соц</w:t>
            </w:r>
            <w:r w:rsidR="00CA79A5" w:rsidRPr="00D7061E">
              <w:t>.</w:t>
            </w:r>
            <w:r w:rsidRPr="00D7061E">
              <w:t xml:space="preserve"> услуг, его руки и (или) ноги предварительно должны быть вымыты с мылом; </w:t>
            </w:r>
          </w:p>
          <w:p w:rsidR="000F7A60" w:rsidRPr="00D7061E" w:rsidRDefault="000F7A60" w:rsidP="00CA79A5">
            <w:pPr>
              <w:suppressAutoHyphens/>
              <w:spacing w:line="240" w:lineRule="exact"/>
            </w:pPr>
            <w:r w:rsidRPr="00D7061E">
              <w:t>предоставление соц</w:t>
            </w:r>
            <w:r w:rsidR="00CA79A5" w:rsidRPr="00D7061E">
              <w:t>.</w:t>
            </w:r>
            <w:r w:rsidRPr="00D7061E">
              <w:t xml:space="preserve"> услуги с максимальной аккуратностью и осторожностью, без причинения какого-либо вреда получателю соц</w:t>
            </w:r>
            <w:r w:rsidR="00CA79A5" w:rsidRPr="00D7061E">
              <w:t>.</w:t>
            </w:r>
            <w:r w:rsidRPr="00D7061E">
              <w:t xml:space="preserve"> услуги с учетом его физического и психического состояния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158,78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lastRenderedPageBreak/>
              <w:t>11.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Отправка за счет средств получателя социальных услуг почтовой</w:t>
            </w:r>
            <w:r w:rsidRPr="00D7061E">
              <w:rPr>
                <w:color w:val="000000"/>
              </w:rPr>
              <w:br/>
              <w:t>корреспонденции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t>социальная услуга п</w:t>
            </w:r>
            <w:r w:rsidRPr="00D7061E">
              <w:rPr>
                <w:color w:val="000000"/>
              </w:rPr>
              <w:t xml:space="preserve">редоставляется </w:t>
            </w:r>
            <w:r w:rsidRPr="00D7061E">
              <w:t xml:space="preserve">по мере необходимости </w:t>
            </w:r>
            <w:r w:rsidRPr="00D7061E">
              <w:rPr>
                <w:color w:val="000000"/>
              </w:rPr>
              <w:t>(продолжитель</w:t>
            </w:r>
            <w:r w:rsidR="00CA79A5" w:rsidRPr="00D7061E">
              <w:rPr>
                <w:color w:val="000000"/>
              </w:rPr>
              <w:t>-ность – не более</w:t>
            </w:r>
            <w:r w:rsidRPr="00D7061E">
              <w:rPr>
                <w:color w:val="000000"/>
              </w:rPr>
              <w:t xml:space="preserve"> 60 минут за одно посещение);</w:t>
            </w:r>
          </w:p>
          <w:p w:rsidR="000F7A60" w:rsidRPr="00D7061E" w:rsidRDefault="000F7A60" w:rsidP="00FE73D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в рамках предоставления социальной услуги предусматривается </w:t>
            </w:r>
            <w:r w:rsidRPr="00D7061E">
              <w:t>отправка писем, телеграмм, посылок</w:t>
            </w:r>
          </w:p>
          <w:p w:rsidR="000F7A60" w:rsidRPr="00D7061E" w:rsidRDefault="000F7A60" w:rsidP="00FE73D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CA79A5">
            <w:pPr>
              <w:suppressAutoHyphens/>
              <w:spacing w:line="240" w:lineRule="exact"/>
            </w:pPr>
            <w:r w:rsidRPr="00D7061E">
              <w:t>осуществление соц</w:t>
            </w:r>
            <w:r w:rsidR="00CA79A5" w:rsidRPr="00D7061E">
              <w:t>.</w:t>
            </w:r>
            <w:r w:rsidRPr="00D7061E">
              <w:t xml:space="preserve"> услуги  через организации, предоставляющие почтовые услуги, расположенные в районе проживания получателя соц</w:t>
            </w:r>
            <w:r w:rsidR="00CA79A5" w:rsidRPr="00D7061E">
              <w:t>.</w:t>
            </w:r>
            <w:r w:rsidRPr="00D7061E">
              <w:t xml:space="preserve">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78,85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567" w:type="dxa"/>
          </w:tcPr>
          <w:p w:rsidR="000F7A60" w:rsidRPr="00D7061E" w:rsidRDefault="000F7A60" w:rsidP="00284D71">
            <w:pPr>
              <w:suppressAutoHyphens/>
              <w:spacing w:line="240" w:lineRule="exact"/>
              <w:jc w:val="center"/>
            </w:pPr>
            <w:r w:rsidRPr="00D7061E">
              <w:t>12.</w:t>
            </w:r>
          </w:p>
        </w:tc>
        <w:tc>
          <w:tcPr>
            <w:tcW w:w="2403" w:type="dxa"/>
          </w:tcPr>
          <w:p w:rsidR="000F7A60" w:rsidRPr="00D7061E" w:rsidRDefault="000F7A60" w:rsidP="00284D7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Помощь в приеме пищи (кормление)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 (продолжитель-ность – не более 30 минут за одно посещение);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предусматривается кормление получа</w:t>
            </w:r>
            <w:r w:rsidR="00FE73D0">
              <w:t>-</w:t>
            </w:r>
            <w:r w:rsidRPr="00D7061E">
              <w:t>теля социальной услуги, который не может самостоятельно принимать пищу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оказание соц</w:t>
            </w:r>
            <w:r w:rsidR="00CA79A5" w:rsidRPr="00D7061E">
              <w:t>.</w:t>
            </w:r>
            <w:r w:rsidRPr="00D7061E">
              <w:t xml:space="preserve"> услуги при состояниях, связанных с временной потерей способности к самообслуживанию;</w:t>
            </w:r>
          </w:p>
          <w:p w:rsidR="000F7A60" w:rsidRPr="00D7061E" w:rsidRDefault="000F7A60" w:rsidP="00CA79A5">
            <w:pPr>
              <w:pStyle w:val="ac"/>
              <w:suppressAutoHyphens/>
              <w:spacing w:before="0" w:beforeAutospacing="0" w:after="0" w:afterAutospacing="0" w:line="240" w:lineRule="exact"/>
            </w:pPr>
            <w:r w:rsidRPr="00D7061E">
              <w:t>предоставление соц</w:t>
            </w:r>
            <w:r w:rsidR="00CA79A5" w:rsidRPr="00D7061E">
              <w:t>.</w:t>
            </w:r>
            <w:r w:rsidRPr="00D7061E">
              <w:t xml:space="preserve"> услуги с максимальной аккуратностью и осторожностью, без причинения какого-либо вреда получателю соц</w:t>
            </w:r>
            <w:r w:rsidR="00CA79A5" w:rsidRPr="00D7061E">
              <w:t>.</w:t>
            </w:r>
            <w:r w:rsidRPr="00D7061E">
              <w:t xml:space="preserve"> услуг, с учетом его  физического и психического состояния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66,39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4C29E2">
            <w:pPr>
              <w:suppressAutoHyphens/>
              <w:spacing w:line="240" w:lineRule="exact"/>
              <w:jc w:val="center"/>
            </w:pPr>
            <w:r w:rsidRPr="00D7061E">
              <w:t>13.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284D7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Оказание помощи в написании писем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</w:t>
            </w:r>
            <w:r w:rsidR="00CA79A5" w:rsidRPr="00D7061E">
              <w:t>ого раза в неделю (продолжитель</w:t>
            </w:r>
            <w:r w:rsidRPr="00D7061E">
              <w:t>ность – не более 15 минут за одно посещение);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 помощь получателю социальных услуг в написании и прочтении писем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84D71">
            <w:pPr>
              <w:suppressAutoHyphens/>
              <w:spacing w:line="240" w:lineRule="exact"/>
            </w:pPr>
            <w:r w:rsidRPr="00D7061E">
              <w:t>обеспечение конфиденциальности полученной в результате предоставления социальной услуги информации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52,93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4C29E2">
            <w:pPr>
              <w:suppressAutoHyphens/>
              <w:spacing w:line="240" w:lineRule="exact"/>
              <w:jc w:val="center"/>
            </w:pPr>
            <w:r w:rsidRPr="00D7061E">
              <w:t>14.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284D7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Содействие в организации ритуальных услуг</w:t>
            </w:r>
          </w:p>
          <w:p w:rsidR="000F7A60" w:rsidRPr="00D7061E" w:rsidRDefault="000F7A60" w:rsidP="00284D71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двух раз в год (продолжительность – не более 90 минут за одно посещение);</w:t>
            </w:r>
          </w:p>
          <w:p w:rsidR="000F7A60" w:rsidRPr="00D7061E" w:rsidRDefault="000F7A60" w:rsidP="00FE73D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176"/>
            </w:pPr>
            <w:r w:rsidRPr="00D7061E">
              <w:t>предусматривает оказание получателю социальных услуг содействия в организации похорон его близких родственников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предоставление соц</w:t>
            </w:r>
            <w:r w:rsidR="00CA79A5" w:rsidRPr="00D7061E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услуги на территории муниц</w:t>
            </w:r>
            <w:r w:rsidR="002126AF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района (гор</w:t>
            </w:r>
            <w:r w:rsidR="002126AF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округа) </w:t>
            </w:r>
            <w:r w:rsidR="00284D71" w:rsidRPr="00D7061E">
              <w:rPr>
                <w:color w:val="000000"/>
              </w:rPr>
              <w:t>СК</w:t>
            </w:r>
            <w:r w:rsidRPr="00D7061E">
              <w:rPr>
                <w:color w:val="000000"/>
              </w:rPr>
              <w:t>, на которой осуществляет деятельность  поставщик соц</w:t>
            </w:r>
            <w:r w:rsidR="00CA79A5" w:rsidRPr="00D7061E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 </w:t>
            </w:r>
            <w:r w:rsidR="00CA79A5" w:rsidRPr="00D7061E">
              <w:rPr>
                <w:color w:val="000000"/>
              </w:rPr>
              <w:t>СК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7061E">
              <w:t>238,17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10766" w:type="dxa"/>
            <w:gridSpan w:val="8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rPr>
                <w:lang w:val="en-US"/>
              </w:rPr>
              <w:lastRenderedPageBreak/>
              <w:t>II</w:t>
            </w:r>
            <w:r w:rsidRPr="00D7061E">
              <w:t>. Социально-медицинские услуги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4C29E2">
            <w:pPr>
              <w:suppressAutoHyphens/>
              <w:spacing w:line="240" w:lineRule="exact"/>
              <w:jc w:val="center"/>
            </w:pPr>
            <w:r w:rsidRPr="00D7061E">
              <w:t>15.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D7061E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раза в день (продолжительность – не более 15 минут за одно посещение);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предусматриваются действия по измерению температуры тела получателя социальных услуг, его артериального давления, контроль за приемом лекарств, осуществление перевязок, инъекций по назначению врача (фельдшера)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D7061E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предоставление соц</w:t>
            </w:r>
            <w:r w:rsidR="00D7061E">
              <w:t>.</w:t>
            </w:r>
            <w:r w:rsidRPr="00D7061E">
              <w:t xml:space="preserve"> услуги с максимальной аккуратностью и осторожностью, без причинения какого-либо вреда получателю соц</w:t>
            </w:r>
            <w:r w:rsidR="00D7061E">
              <w:t>.</w:t>
            </w:r>
            <w:r w:rsidRPr="00D7061E">
              <w:t xml:space="preserve"> услуг; </w:t>
            </w:r>
          </w:p>
          <w:p w:rsidR="000F7A60" w:rsidRPr="00D7061E" w:rsidRDefault="000F7A60" w:rsidP="002126AF">
            <w:pPr>
              <w:suppressAutoHyphens/>
              <w:spacing w:line="240" w:lineRule="exact"/>
            </w:pPr>
            <w:r w:rsidRPr="00D7061E">
              <w:t>предоставление соц</w:t>
            </w:r>
            <w:r w:rsidR="00D7061E">
              <w:t>.</w:t>
            </w:r>
            <w:r w:rsidRPr="00D7061E">
              <w:t xml:space="preserve"> услуги  при возникновении у получателя соц</w:t>
            </w:r>
            <w:r w:rsidR="00D7061E">
              <w:t>.</w:t>
            </w:r>
            <w:r w:rsidRPr="00D7061E">
              <w:t xml:space="preserve"> услуг проблем, связанных со здоровьем, не требующих госпитализации в мед</w:t>
            </w:r>
            <w:r w:rsidR="00D7061E">
              <w:t>.</w:t>
            </w:r>
            <w:r w:rsidRPr="00D7061E">
              <w:t xml:space="preserve"> организацию </w:t>
            </w:r>
            <w:r w:rsidR="00D7061E">
              <w:t>СК</w:t>
            </w:r>
            <w:r w:rsidRPr="00D7061E">
              <w:t>, или при необходимости получения доп</w:t>
            </w:r>
            <w:r w:rsidR="002126AF">
              <w:t>.</w:t>
            </w:r>
            <w:r w:rsidRPr="00D7061E">
              <w:t xml:space="preserve"> информации о состоянии здоровья получателя соц</w:t>
            </w:r>
            <w:r w:rsidR="00D7061E">
              <w:t>.</w:t>
            </w:r>
            <w:r w:rsidRPr="00D7061E">
              <w:t xml:space="preserve"> услуг и в соответствии с назначением врача (фельдшера)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39,40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4C29E2">
            <w:pPr>
              <w:suppressAutoHyphens/>
              <w:spacing w:line="240" w:lineRule="exact"/>
              <w:jc w:val="center"/>
            </w:pPr>
            <w:r w:rsidRPr="00D7061E">
              <w:t>16.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D7061E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Проведение оздоровительных мероприятий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 xml:space="preserve">социальная услуга </w:t>
            </w:r>
            <w:r w:rsidRPr="00D7061E">
              <w:t>предоставляется по мере необходимости, но не чаще одного раза в день (продолжительность – не более 60 минут за одно посещение);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консультирование по вопросам здорового образа жизни, методов оздоровления;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выполнение комплекса физических упражнений; проведение закаливающих процедур;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организация прогулок; полоскание полости рта после еды;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>проветривание жилого помещения получателя социальных услуг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D7061E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предоставление соц</w:t>
            </w:r>
            <w:r w:rsidR="002126AF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услуги </w:t>
            </w:r>
            <w:r w:rsidRPr="00D7061E">
              <w:t>по назначению врача</w:t>
            </w:r>
            <w:r w:rsidRPr="00D7061E">
              <w:rPr>
                <w:color w:val="000000"/>
              </w:rPr>
              <w:t xml:space="preserve"> и под наблюдением мед</w:t>
            </w:r>
            <w:r w:rsidR="00D7061E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персонала;</w:t>
            </w:r>
          </w:p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овладение получателями соц</w:t>
            </w:r>
            <w:r w:rsidR="002126AF">
              <w:t>.</w:t>
            </w:r>
            <w:r w:rsidRPr="00D7061E">
              <w:t xml:space="preserve"> услуг доступным и безопасным для здоровья комплексом физ</w:t>
            </w:r>
            <w:r w:rsidR="002126AF">
              <w:t>.</w:t>
            </w:r>
            <w:r w:rsidRPr="00D7061E">
              <w:t xml:space="preserve"> упражнений в целях его систематического выполнения для укрепления  здоровья, с максимальной аккуратностью и осторожностью, без причинения какого-либо вреда получателю соц</w:t>
            </w:r>
            <w:r w:rsidR="002126AF">
              <w:t>.</w:t>
            </w:r>
            <w:r w:rsidRPr="00D7061E">
              <w:t xml:space="preserve"> услуг с учетом его физического и психическ</w:t>
            </w:r>
            <w:r w:rsidR="002126AF">
              <w:t>о</w:t>
            </w:r>
            <w:r w:rsidRPr="00D7061E">
              <w:t>го состояния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65,98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4C29E2">
            <w:pPr>
              <w:suppressAutoHyphens/>
              <w:spacing w:line="240" w:lineRule="exact"/>
              <w:jc w:val="center"/>
            </w:pPr>
            <w:r w:rsidRPr="00D7061E">
              <w:t>17.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D7061E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Систематическое наблюдение за получателями социальных услуг</w:t>
            </w:r>
            <w:r w:rsidRPr="00D7061E">
              <w:rPr>
                <w:color w:val="000000"/>
              </w:rPr>
              <w:br/>
              <w:t xml:space="preserve">в целях выявления отклонений в состоянии их </w:t>
            </w:r>
            <w:r w:rsidRPr="00D7061E">
              <w:rPr>
                <w:color w:val="000000"/>
              </w:rPr>
              <w:lastRenderedPageBreak/>
              <w:t>здоровья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lastRenderedPageBreak/>
              <w:t>социальная услуга предоставляется по мере необходимости, но не реже двух раз в неделю (продолжительность – не более 10 минут за одно посещение);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в рамках предоставления социа</w:t>
            </w:r>
            <w:r w:rsidR="00D7061E">
              <w:rPr>
                <w:color w:val="000000"/>
              </w:rPr>
              <w:t>л</w:t>
            </w:r>
            <w:r w:rsidRPr="00D7061E">
              <w:rPr>
                <w:color w:val="000000"/>
              </w:rPr>
              <w:t xml:space="preserve">ьной услуги  предусматривает измерение температуры тела, давления; осмотры </w:t>
            </w:r>
            <w:r w:rsidRPr="00D7061E">
              <w:rPr>
                <w:color w:val="000000"/>
              </w:rPr>
              <w:lastRenderedPageBreak/>
              <w:t>кожных покровов;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ведение медицинской карты динамического наблюдения за состоянием здоровья получателей социальных услуг; уведомление лечащего врача получателей социальных услуг об отклонениях в состоянии его  здоровья;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при необходимости вызов врача на дом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D7061E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lastRenderedPageBreak/>
              <w:t>предоставление соц</w:t>
            </w:r>
            <w:r w:rsidR="00D7061E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услуги при возникновении у получателя соц</w:t>
            </w:r>
            <w:r w:rsidR="00D7061E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 проблем, связанных со здоровьем, не </w:t>
            </w:r>
            <w:r w:rsidRPr="00D7061E">
              <w:rPr>
                <w:color w:val="000000"/>
              </w:rPr>
              <w:lastRenderedPageBreak/>
              <w:t>требующих госпитализации в мед</w:t>
            </w:r>
            <w:r w:rsidR="00D7061E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организации </w:t>
            </w:r>
            <w:r w:rsidR="00D7061E">
              <w:rPr>
                <w:color w:val="000000"/>
              </w:rPr>
              <w:t>СК</w:t>
            </w:r>
            <w:r w:rsidRPr="00D7061E">
              <w:rPr>
                <w:color w:val="000000"/>
              </w:rPr>
              <w:t>, при необходимости получения доп</w:t>
            </w:r>
            <w:r w:rsidR="002126AF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информации о состоянии здоровья получателя соц</w:t>
            </w:r>
            <w:r w:rsidR="00D7061E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услуг;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  <w:r w:rsidRPr="00D7061E">
              <w:rPr>
                <w:color w:val="000000"/>
              </w:rPr>
              <w:t>предоставление соц</w:t>
            </w:r>
            <w:r w:rsidR="00D7061E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услуги по просьбе получателя соц</w:t>
            </w:r>
            <w:r w:rsidR="00D7061E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 или по назначению его лечащего врача с использованием измерительного оборудования получателей соц</w:t>
            </w:r>
            <w:r w:rsidR="00D7061E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26,46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4C29E2">
            <w:pPr>
              <w:suppressAutoHyphens/>
              <w:spacing w:line="240" w:lineRule="exact"/>
              <w:jc w:val="center"/>
            </w:pPr>
            <w:r w:rsidRPr="00D7061E">
              <w:lastRenderedPageBreak/>
              <w:t xml:space="preserve">18. 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Консультирование по социально-медицинским вопросам (поддержание и сохранение здоровья получателей соц</w:t>
            </w:r>
            <w:r w:rsidR="00DE1659">
              <w:t>.</w:t>
            </w:r>
            <w:r w:rsidRPr="00D7061E">
              <w:t xml:space="preserve"> услуг, проведение оздоровительных мероприятий, наблюдение за получателями соц</w:t>
            </w:r>
            <w:r w:rsidR="00DE1659">
              <w:t>.</w:t>
            </w:r>
            <w:r w:rsidRPr="00D7061E">
              <w:t xml:space="preserve"> услуг в целях выявления отклонений в состоянии их здоровья)</w:t>
            </w: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социальная услуга предоставляется по мере необходимости, но не чаще одного раза в неделю (продолжительность – не более </w:t>
            </w:r>
            <w:r w:rsidR="00F21AF9">
              <w:t>6</w:t>
            </w:r>
            <w:r w:rsidRPr="00D7061E">
              <w:t>0 минут за одно посещение);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в рамках предоставления гос</w:t>
            </w:r>
            <w:r w:rsidR="00DE165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услуги предусматривается консультирование получателя социальных услуг, членов его семьи по вопросам поддержания и сохранения здоровья получателя социальных услуг, </w:t>
            </w:r>
            <w:r w:rsidRPr="00D7061E">
              <w:t>гигиены питания и жилища, избавления от избыточного веса, вредных привычек, профилактики различных заболеваний</w:t>
            </w:r>
            <w:r w:rsidRPr="00D7061E">
              <w:rPr>
                <w:color w:val="000000"/>
              </w:rPr>
              <w:t>; наблюдение за получателем социальных услуг в целях выявления отклонений в состоянии его здоровья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D7061E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оказание квалифицированной помощи получателю социальных услуг в решении проблем, связанных с его здоровьем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26,46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4C29E2">
            <w:pPr>
              <w:suppressAutoHyphens/>
              <w:spacing w:line="240" w:lineRule="exact"/>
              <w:jc w:val="center"/>
            </w:pPr>
            <w:r w:rsidRPr="00D7061E">
              <w:t>19.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D7061E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Проведение мероприятий, направленных на формирование здорово</w:t>
            </w:r>
            <w:r w:rsidRPr="00D7061E">
              <w:rPr>
                <w:color w:val="000000"/>
              </w:rPr>
              <w:softHyphen/>
            </w:r>
            <w:r w:rsidRPr="00D7061E">
              <w:rPr>
                <w:color w:val="000000"/>
              </w:rPr>
              <w:br/>
              <w:t>го образа жизни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раза в неделю (продолжительность – не более 10 минут за одно посещение);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в рамках предоставления социальной услуги предусматриваются: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освещение вопросов адаптации, в том числе возрастной реабилитации, соблю</w:t>
            </w:r>
            <w:r w:rsidR="00DE1659">
              <w:t>-</w:t>
            </w:r>
            <w:r w:rsidRPr="00D7061E">
              <w:t>дения санитарии, гигиенического и полового просвещения, профилактики венерических заболеваний и СПИДа;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консультирование и дача рекоменда</w:t>
            </w:r>
            <w:r w:rsidR="00DE1659">
              <w:t>-</w:t>
            </w:r>
            <w:r w:rsidRPr="00D7061E">
              <w:t>ций по гигиене питания, профилактике и избавлению от вредных привычек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</w:pPr>
            <w:r w:rsidRPr="00D7061E">
              <w:rPr>
                <w:color w:val="000000"/>
              </w:rPr>
              <w:t>предоставление соц</w:t>
            </w:r>
            <w:r w:rsidR="00F21AF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услуги должно </w:t>
            </w:r>
            <w:r w:rsidRPr="00D7061E">
              <w:t>способствовать усвоению получателем соц</w:t>
            </w:r>
            <w:r w:rsidR="00F21AF9">
              <w:t>.</w:t>
            </w:r>
            <w:r w:rsidRPr="00D7061E">
              <w:t xml:space="preserve"> услуг навыков соблюдения гигиены и санитарии и быть направлено на дачу разъяснения получателю соц</w:t>
            </w:r>
            <w:r w:rsidR="00F21AF9">
              <w:t>.</w:t>
            </w:r>
            <w:r w:rsidRPr="00D7061E">
              <w:t xml:space="preserve"> услуг пагубности вредных привычек, негативных результатов, к которым они приводят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26,46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4C29E2">
            <w:pPr>
              <w:suppressAutoHyphens/>
              <w:spacing w:line="240" w:lineRule="exact"/>
              <w:jc w:val="center"/>
            </w:pPr>
            <w:r w:rsidRPr="00D7061E">
              <w:t>20.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D7061E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Проведение занятий по адаптивной физической культуре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 xml:space="preserve">социальная услуга предоставляется по мере необходимости в соответствии с индивидуальной программой занятий по адаптивной физической культуре, но не чаще одного раза в день </w:t>
            </w:r>
            <w:r w:rsidRPr="00D7061E">
              <w:t>(продолжительность – не более 30 минут за одно посещение);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в рамках предоставления социальной </w:t>
            </w:r>
            <w:r w:rsidRPr="00D7061E">
              <w:rPr>
                <w:color w:val="000000"/>
              </w:rPr>
              <w:lastRenderedPageBreak/>
              <w:t>услуги предусматриваются: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оценка исходных данных физической подготовленности получателя социальных услуг;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анализ индивидуальной программы реабилитации получателя социальных услуг;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подбор методик проведения занятий;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составление индивидуальной программы занятий по адаптивной физической культуре;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проведение занятий по адаптивной физической культуре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D7061E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rPr>
                <w:color w:val="000000"/>
              </w:rPr>
              <w:lastRenderedPageBreak/>
              <w:t>предоставление соц</w:t>
            </w:r>
            <w:r w:rsidR="00F90121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услуги лицам с ограниченными возможностями здоровья (включая инвалидов) всех возрастных и нозологических </w:t>
            </w:r>
            <w:r w:rsidRPr="00D7061E">
              <w:rPr>
                <w:color w:val="000000"/>
              </w:rPr>
              <w:lastRenderedPageBreak/>
              <w:t xml:space="preserve">групп лицом, имеющим соответствующее образование и подготовку, с учетом основного дефекта и психофизического состояния получателя социальных услуг 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82,26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F90121">
            <w:pPr>
              <w:suppressAutoHyphens/>
              <w:spacing w:line="240" w:lineRule="exact"/>
              <w:jc w:val="center"/>
            </w:pPr>
            <w:r w:rsidRPr="00D7061E">
              <w:lastRenderedPageBreak/>
              <w:t>2</w:t>
            </w:r>
            <w:r w:rsidR="00F90121">
              <w:t>1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D7061E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Оказание медико-социальной помощи и стоматологической помощи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 xml:space="preserve">социальная услуга предоставляется по мере необходимости, но не реже двух раз в месяц </w:t>
            </w:r>
            <w:r w:rsidRPr="00D7061E">
              <w:t>(продолжительность – не более 10 минут за одно посещение);</w:t>
            </w:r>
          </w:p>
          <w:p w:rsidR="000F7A60" w:rsidRPr="00D7061E" w:rsidRDefault="000F7A60" w:rsidP="00FE73D0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в рамках предоставления социальной услуги предусматриваются:</w:t>
            </w:r>
          </w:p>
          <w:p w:rsidR="000F7A60" w:rsidRPr="00D7061E" w:rsidRDefault="000F7A60" w:rsidP="00FE73D0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организация контакта получателя социальных услуг с мед</w:t>
            </w:r>
            <w:r w:rsidR="00DE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="00DE165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заболевания получателей соц</w:t>
            </w:r>
            <w:r w:rsidR="00DE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 услуг социально значимыми заболеваниями, входящими в перечень соц</w:t>
            </w:r>
            <w:r w:rsidR="00DE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заболеваний, утверж</w:t>
            </w:r>
            <w:r w:rsidR="00DE1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денный постановлением Правительства </w:t>
            </w:r>
            <w:r w:rsidR="00F21AF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21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A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2004 № 715 «Об утверждении перечня социально значимых заболеваний и перечня заболеваний, представляющих опас</w:t>
            </w:r>
            <w:r w:rsidR="00DE1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ность для окружающих»; </w:t>
            </w:r>
          </w:p>
          <w:p w:rsidR="000F7A60" w:rsidRPr="00D7061E" w:rsidRDefault="000F7A60" w:rsidP="00FE73D0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семей, имеющих в своем составе лиц, злоупотребляющих алкоголем, принимающих наркотики, семей, где дети подвергаются любым формам физического или психического насилия (жестокому обращению), семей с неблагоприятным психолого-педаго-гическим  микроклиматом; </w:t>
            </w:r>
          </w:p>
          <w:p w:rsidR="000F7A60" w:rsidRPr="00D7061E" w:rsidRDefault="000F7A60" w:rsidP="00FE73D0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социальных и реабилитационных мероприятий для граждан, в том числе для несовершен</w:t>
            </w:r>
            <w:r w:rsidR="00C84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нолетних, имеющих психические расстройства, девиантное поведение, склонных к суицидам; </w:t>
            </w:r>
          </w:p>
          <w:p w:rsidR="000F7A60" w:rsidRPr="00D7061E" w:rsidRDefault="000F7A60" w:rsidP="00FE73D0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выявление граждан, нуждающихся в протезно-ортопедической технике;</w:t>
            </w:r>
          </w:p>
          <w:p w:rsidR="000F7A60" w:rsidRPr="00D7061E" w:rsidRDefault="000F7A60" w:rsidP="00DE1659">
            <w:pPr>
              <w:suppressAutoHyphens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содействие в получении стоматологи</w:t>
            </w:r>
            <w:r w:rsidR="00C84521">
              <w:rPr>
                <w:color w:val="000000"/>
              </w:rPr>
              <w:t>-</w:t>
            </w:r>
            <w:r w:rsidRPr="00D7061E">
              <w:rPr>
                <w:color w:val="000000"/>
              </w:rPr>
              <w:t>ческой помощи в мед</w:t>
            </w:r>
            <w:r w:rsidR="00DE165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организациях </w:t>
            </w:r>
            <w:r w:rsidR="00F21AF9">
              <w:rPr>
                <w:color w:val="000000"/>
              </w:rPr>
              <w:t>СК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D7061E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оказание квалифицированной помощи получателю социальных услуг в решении проблем, связанных с его здоровьем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21,37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F90121">
            <w:pPr>
              <w:suppressAutoHyphens/>
              <w:spacing w:line="240" w:lineRule="exact"/>
              <w:jc w:val="center"/>
            </w:pPr>
            <w:r w:rsidRPr="00D7061E">
              <w:t>2</w:t>
            </w:r>
            <w:r w:rsidR="00F90121">
              <w:t>2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D7061E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Оказание первичной доврачебной медико-санитарной помощи, вызов врача на дом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>социальная услуга предоставляется в случае необходимости;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в рамках предоставления социальной услуги предусматриваются: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устранение воздействия на организм факторов, угрожающих здоровью или жизни получателя социальных услуг (освобождение его от действия электрического тока, вынос из зараженной атмосферы, погашение горящей одежды и т. д.); </w:t>
            </w:r>
          </w:p>
          <w:p w:rsidR="00DE1659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выполнение неотложных мероприятий по спасению пострадавшего получателя социальных услуг (восстановление </w:t>
            </w:r>
            <w:r w:rsidRPr="00D7061E">
              <w:rPr>
                <w:color w:val="000000"/>
              </w:rPr>
              <w:lastRenderedPageBreak/>
              <w:t xml:space="preserve">проходимости дыхательных путей; проведение искусственного дыхания, наружного массажа сердца; остановка кровотечения; иммобилизация места перелома и т.д.);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фиксирование информации о времени, причинах и характере несчастного случая, состоянии пострадавшего получателя соц</w:t>
            </w:r>
            <w:r w:rsidR="00DE165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услуг, а также о принятых мерах по оказанию доврачебной помощи, передача этой информации врачу скорой мед</w:t>
            </w:r>
            <w:r w:rsidR="00DE165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помощи;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>вызов скорой медицинской помощи или врача на дом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D7061E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lastRenderedPageBreak/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0F7A60" w:rsidRPr="00D7061E" w:rsidRDefault="000F7A60" w:rsidP="00D7061E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lastRenderedPageBreak/>
              <w:t>оказание экстренной доврачебной помощи пострадавшему получателю социальных услуг до прибытия профессиональной медицинской помощи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63,09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F90121">
            <w:pPr>
              <w:suppressAutoHyphens/>
              <w:spacing w:line="240" w:lineRule="exact"/>
              <w:jc w:val="center"/>
            </w:pPr>
            <w:r w:rsidRPr="00D7061E">
              <w:lastRenderedPageBreak/>
              <w:t>2</w:t>
            </w:r>
            <w:r w:rsidR="00F90121">
              <w:t>3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D7061E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Посещение получателя социальных услуг в медицинских организа</w:t>
            </w:r>
            <w:r w:rsidRPr="00D7061E">
              <w:rPr>
                <w:color w:val="000000"/>
              </w:rPr>
              <w:softHyphen/>
              <w:t>циях Ставропольского края при оказании ему медицинской помощи в ста</w:t>
            </w:r>
            <w:r w:rsidRPr="00D7061E">
              <w:rPr>
                <w:color w:val="000000"/>
              </w:rPr>
              <w:softHyphen/>
              <w:t>ционарных условиях в целях оказания морально-психологической поддержки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 xml:space="preserve">социальная услуга предоставляется по мере необходимости, но не более двух раз в неделю </w:t>
            </w:r>
            <w:r w:rsidRPr="00D7061E">
              <w:t>(продолжительность – не более 30 минут за одно посещение);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в рамках предоставления социальной услуги предусматриваются:</w:t>
            </w:r>
          </w:p>
          <w:p w:rsidR="00DE1659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посещение получателя социальных услуг в стационарных медицинских организациях </w:t>
            </w:r>
            <w:r w:rsidR="00DE1659">
              <w:rPr>
                <w:color w:val="000000"/>
              </w:rPr>
              <w:t>СК</w:t>
            </w:r>
            <w:r w:rsidRPr="00D7061E">
              <w:rPr>
                <w:color w:val="000000"/>
              </w:rPr>
              <w:t xml:space="preserve">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оказание получателю социальных услуг морально-психологической поддержки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D7061E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нахождение получателя  соц</w:t>
            </w:r>
            <w:r w:rsidR="00F21AF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 в стационарных мед</w:t>
            </w:r>
            <w:r w:rsidR="00F21AF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организациях </w:t>
            </w:r>
            <w:r w:rsidR="00F21AF9">
              <w:rPr>
                <w:color w:val="000000"/>
              </w:rPr>
              <w:t>СК</w:t>
            </w:r>
            <w:r w:rsidRPr="00D7061E">
              <w:rPr>
                <w:color w:val="000000"/>
              </w:rPr>
              <w:t>, расположенных в пределах района проживания получателей соц</w:t>
            </w:r>
            <w:r w:rsidR="00F21AF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услуг; </w:t>
            </w:r>
          </w:p>
          <w:p w:rsidR="000F7A60" w:rsidRPr="00D7061E" w:rsidRDefault="000F7A60" w:rsidP="00F21AF9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rPr>
                <w:color w:val="000000"/>
              </w:rPr>
              <w:t>одновременно оказание других соц</w:t>
            </w:r>
            <w:r w:rsidR="00F21AF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 по просьбе получателя соц</w:t>
            </w:r>
            <w:r w:rsidR="00F21AF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услуг, в том числе приобретение и доставка продуктов питания, и товаров; приобретение за счет средств получателя соц</w:t>
            </w:r>
            <w:r w:rsidR="00F21AF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  и доставка продуктов питания и товаров, являющихся их собственностью получателя соц</w:t>
            </w:r>
            <w:r w:rsidR="00F21AF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7061E">
              <w:t>68,41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F90121">
            <w:pPr>
              <w:suppressAutoHyphens/>
              <w:spacing w:line="240" w:lineRule="exact"/>
              <w:jc w:val="center"/>
            </w:pPr>
            <w:r w:rsidRPr="00D7061E">
              <w:t>2</w:t>
            </w:r>
            <w:r w:rsidR="00F90121">
              <w:t>4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D7061E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</w:t>
            </w:r>
            <w:r w:rsidRPr="00D7061E">
              <w:rPr>
                <w:color w:val="000000"/>
              </w:rPr>
              <w:softHyphen/>
              <w:t>тации</w:t>
            </w:r>
          </w:p>
          <w:p w:rsidR="000F7A60" w:rsidRPr="00D7061E" w:rsidRDefault="000F7A60" w:rsidP="00D7061E">
            <w:pPr>
              <w:suppressAutoHyphens/>
              <w:spacing w:line="240" w:lineRule="exact"/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двух раз в год (продолжительность – не более 20 минут за одно посещение);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предусматриваются: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сопровождение в медицинские организации </w:t>
            </w:r>
            <w:r w:rsidR="00DE1659">
              <w:t>СК</w:t>
            </w:r>
            <w:r w:rsidRPr="00D7061E">
              <w:t xml:space="preserve"> и обратно, помощь в заказе протезно-ортопедического изде</w:t>
            </w:r>
            <w:r w:rsidR="00DE1659">
              <w:t>-</w:t>
            </w:r>
            <w:r w:rsidRPr="00D7061E">
              <w:t xml:space="preserve">лия, доставка или контроль за его доставкой; </w:t>
            </w:r>
          </w:p>
          <w:p w:rsidR="00DE1659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содействие в оформлении документов; 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доставка средств ухода и технических средств реабилитации или контроль за их доставкой;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за счет средств получателя социальных услуг или в рамках индивидуальной программы реабилитации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D7061E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обеспечение потребности получателя социальных услуг в получении зубопротезной и протезно-ортопедической помощи, технических средств ухода и реабилитации и их использовании</w:t>
            </w:r>
          </w:p>
          <w:p w:rsidR="000F7A60" w:rsidRPr="00D7061E" w:rsidRDefault="000F7A60" w:rsidP="00D7061E">
            <w:pPr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7061E">
              <w:t>71,25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F90121">
            <w:pPr>
              <w:suppressAutoHyphens/>
              <w:spacing w:line="240" w:lineRule="exact"/>
              <w:jc w:val="center"/>
            </w:pPr>
            <w:r w:rsidRPr="00D7061E">
              <w:t>2</w:t>
            </w:r>
            <w:r w:rsidR="00F90121">
              <w:t>5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90121">
            <w:pPr>
              <w:suppressAutoHyphens/>
              <w:spacing w:line="240" w:lineRule="exact"/>
            </w:pPr>
            <w:r w:rsidRPr="00D7061E">
              <w:rPr>
                <w:color w:val="000000"/>
              </w:rPr>
              <w:t xml:space="preserve">Проведение </w:t>
            </w:r>
            <w:r w:rsidRPr="00D7061E">
              <w:rPr>
                <w:color w:val="000000"/>
              </w:rPr>
              <w:lastRenderedPageBreak/>
              <w:t>социально-медицинских мероприятий для инвалидов, в том числе детей-инвалидов, на основании индивидуальных программ реабилитации</w:t>
            </w:r>
          </w:p>
        </w:tc>
        <w:tc>
          <w:tcPr>
            <w:tcW w:w="4376" w:type="dxa"/>
            <w:gridSpan w:val="2"/>
          </w:tcPr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lastRenderedPageBreak/>
              <w:t xml:space="preserve">социальная услуга предоставляется по </w:t>
            </w:r>
            <w:r w:rsidRPr="00D7061E">
              <w:lastRenderedPageBreak/>
              <w:t>мере необходимости, но не реже одного раза в год (продолжительность – не более 60 минут за одно посещение);</w:t>
            </w:r>
          </w:p>
          <w:p w:rsidR="000F7A60" w:rsidRPr="00D7061E" w:rsidRDefault="000F7A60" w:rsidP="00FE73D0">
            <w:pPr>
              <w:suppressAutoHyphens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в рамках предоставления социальной услуги предусматривается оказание получателю социальных услуг социально-медицинских услуг на основании индивидуальной программы реабилитации</w:t>
            </w:r>
          </w:p>
          <w:p w:rsidR="000F7A60" w:rsidRPr="00D7061E" w:rsidRDefault="000F7A60" w:rsidP="00FE73D0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</w:pPr>
            <w:r w:rsidRPr="00D7061E">
              <w:lastRenderedPageBreak/>
              <w:t>предоставление соц</w:t>
            </w:r>
            <w:r w:rsidR="00F21AF9">
              <w:t>.</w:t>
            </w:r>
            <w:r w:rsidRPr="00D7061E">
              <w:t xml:space="preserve"> </w:t>
            </w:r>
            <w:r w:rsidRPr="00D7061E">
              <w:lastRenderedPageBreak/>
              <w:t>услуги получателю соц</w:t>
            </w:r>
            <w:r w:rsidR="00F21AF9">
              <w:t>.</w:t>
            </w:r>
            <w:r w:rsidRPr="00D7061E">
              <w:t xml:space="preserve"> услуг, имеющему индивидуальную программу реабилитации и обеспечение реализации предусмотренных в ней мероприятий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82,22</w:t>
            </w:r>
          </w:p>
        </w:tc>
      </w:tr>
      <w:tr w:rsidR="00FB55A6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10766" w:type="dxa"/>
            <w:gridSpan w:val="8"/>
          </w:tcPr>
          <w:p w:rsidR="00FB55A6" w:rsidRPr="00D7061E" w:rsidRDefault="00FB55A6" w:rsidP="002126AF">
            <w:pPr>
              <w:suppressAutoHyphens/>
              <w:spacing w:line="240" w:lineRule="exact"/>
              <w:jc w:val="center"/>
            </w:pPr>
            <w:r w:rsidRPr="00D7061E">
              <w:rPr>
                <w:lang w:val="en-US"/>
              </w:rPr>
              <w:lastRenderedPageBreak/>
              <w:t>III</w:t>
            </w:r>
            <w:r w:rsidRPr="00D7061E">
              <w:t>. Социально-психологические услуги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F90121" w:rsidP="004C29E2">
            <w:pPr>
              <w:suppressAutoHyphens/>
              <w:spacing w:line="240" w:lineRule="exact"/>
              <w:jc w:val="center"/>
            </w:pPr>
            <w:r>
              <w:t>26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Социально-психологическое консультирование, в том числе по во</w:t>
            </w:r>
            <w:r w:rsidRPr="00D7061E">
              <w:rPr>
                <w:color w:val="000000"/>
              </w:rPr>
              <w:softHyphen/>
              <w:t>просам внутрисемейных отношений</w:t>
            </w:r>
          </w:p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</w:t>
            </w:r>
            <w:r w:rsidR="00F21AF9">
              <w:t>ного раза в месяц (продолжитель</w:t>
            </w:r>
            <w:r w:rsidRPr="00D7061E">
              <w:t>ность – не более 20 минут за одно посещение);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 получение информации от получателя социальных услуг его социально-психологических проблемах, обсуждение с ним этих проблем для раскрытия и мобилизации внутренних ресурсов и последующего решения со</w:t>
            </w:r>
            <w:r w:rsidR="00F21AF9">
              <w:t>циально-психологи</w:t>
            </w:r>
            <w:r w:rsidRPr="00D7061E">
              <w:t>ческих проблем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F21AF9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своевременное предупреждение возможных нарушений в процессе становления и развития личности получателя соц</w:t>
            </w:r>
            <w:r w:rsidR="00F21AF9">
              <w:t>.</w:t>
            </w:r>
            <w:r w:rsidRPr="00D7061E">
              <w:t xml:space="preserve"> услуг;</w:t>
            </w:r>
          </w:p>
          <w:p w:rsidR="000F7A60" w:rsidRPr="00D7061E" w:rsidRDefault="000F7A60" w:rsidP="00F21AF9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создание условий для полноценного психического развития личности получателя соц</w:t>
            </w:r>
            <w:r w:rsidR="00F21AF9">
              <w:t>.</w:t>
            </w:r>
            <w:r w:rsidRPr="00D7061E">
              <w:t xml:space="preserve">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7061E">
              <w:t>63,75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F90121" w:rsidP="004C29E2">
            <w:pPr>
              <w:suppressAutoHyphens/>
              <w:spacing w:line="240" w:lineRule="exact"/>
              <w:jc w:val="center"/>
            </w:pPr>
            <w:r>
              <w:t>27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Психологическая помощь и поддержка, в том числе гражданам, осу</w:t>
            </w:r>
            <w:r w:rsidRPr="00D7061E">
              <w:rPr>
                <w:color w:val="000000"/>
              </w:rPr>
              <w:softHyphen/>
              <w:t>ществляющим уход на дому за тяжелобольными получателем социальных услуг</w:t>
            </w:r>
          </w:p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раза в месяц (продолжительность – не более 20 минут за одно посещение);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в рамках предоставления социальной услуги предусматривается проведение индивидуальной психологической рабо</w:t>
            </w:r>
            <w:r w:rsidR="00DE1659">
              <w:rPr>
                <w:color w:val="000000"/>
              </w:rPr>
              <w:t>-</w:t>
            </w:r>
            <w:r w:rsidRPr="00D7061E">
              <w:rPr>
                <w:color w:val="000000"/>
              </w:rPr>
              <w:t>ты с родственниками тяжелобольного получателя социальных услуг, находящегося в остром эмоциональном состоянии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DE1659">
            <w:pPr>
              <w:suppressAutoHyphens/>
              <w:spacing w:line="240" w:lineRule="exact"/>
            </w:pPr>
            <w:r w:rsidRPr="00D7061E">
              <w:t>предоставление соц</w:t>
            </w:r>
            <w:r w:rsidR="00F21AF9">
              <w:t>.</w:t>
            </w:r>
            <w:r w:rsidRPr="00D7061E">
              <w:t xml:space="preserve"> услуги должно способствовать укреплению психического здоровья получателя соц</w:t>
            </w:r>
            <w:r w:rsidR="00F21AF9">
              <w:t>.</w:t>
            </w:r>
            <w:r w:rsidRPr="00D7061E">
              <w:t xml:space="preserve"> услуг, повышению его психической защищенности и стрессоустойчивости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63,75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F90121" w:rsidP="004C29E2">
            <w:pPr>
              <w:suppressAutoHyphens/>
              <w:spacing w:line="240" w:lineRule="exact"/>
              <w:jc w:val="center"/>
            </w:pPr>
            <w:r>
              <w:t>28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Социально-психологический патронаж</w:t>
            </w:r>
          </w:p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раза в месяц (продолжительность – не более 20 минут за одно посещение);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 системати</w:t>
            </w:r>
            <w:r w:rsidR="00F21AF9">
              <w:t>-</w:t>
            </w:r>
            <w:r w:rsidRPr="00D7061E">
              <w:t>ческое наблюдение за получателем социальных услуг для выявления ситуации психологического диском</w:t>
            </w:r>
            <w:r w:rsidR="00F21AF9">
              <w:t>-</w:t>
            </w:r>
            <w:r w:rsidRPr="00D7061E">
              <w:t>форта, конфликтных и других ситуаций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21AF9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обеспечение своевременного оказания получателю социальных услуг необходимой социально-психологической помощи</w:t>
            </w:r>
          </w:p>
          <w:p w:rsidR="000F7A60" w:rsidRPr="00D7061E" w:rsidRDefault="000F7A60" w:rsidP="00F21AF9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63,75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F90121" w:rsidP="004C29E2">
            <w:pPr>
              <w:suppressAutoHyphens/>
              <w:spacing w:line="240" w:lineRule="exact"/>
              <w:jc w:val="center"/>
            </w:pPr>
            <w:r>
              <w:t>29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Оказание консультационной психологической помощи анонимно, в</w:t>
            </w:r>
            <w:r w:rsidRPr="00D7061E">
              <w:rPr>
                <w:color w:val="000000"/>
              </w:rPr>
              <w:br/>
              <w:t>том числе с использованием телефона доверия</w:t>
            </w:r>
          </w:p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раза в месяц (продолжительность – не более 30 минут);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 консультиро</w:t>
            </w:r>
            <w:r w:rsidR="00F21AF9">
              <w:t>-</w:t>
            </w:r>
            <w:r w:rsidRPr="00D7061E">
              <w:t>вание получателя социальных услуг по интересующим его проблемам в целях содействия в мобилизации его духовных, физических, интеллекту</w:t>
            </w:r>
            <w:r w:rsidR="00F21AF9">
              <w:t>-</w:t>
            </w:r>
            <w:r w:rsidRPr="00D7061E">
              <w:t>альных ресурсов для выхода из кризисной ситуации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21AF9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предоставление социальной услуги осуществляться анонимно, в том числе с использованием телефона доверия</w:t>
            </w:r>
          </w:p>
          <w:p w:rsidR="000F7A60" w:rsidRPr="00D7061E" w:rsidRDefault="000F7A60" w:rsidP="00F21AF9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95,63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F90121">
            <w:pPr>
              <w:suppressAutoHyphens/>
              <w:spacing w:line="240" w:lineRule="exact"/>
              <w:jc w:val="center"/>
            </w:pPr>
            <w:r w:rsidRPr="00D7061E">
              <w:t>3</w:t>
            </w:r>
            <w:r w:rsidR="00F90121">
              <w:t>0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Оказание экстренной психологической помощи</w:t>
            </w:r>
          </w:p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раза в месяц (продолжительность – не более 30 минут);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lastRenderedPageBreak/>
              <w:t>в рамках предоставления социальной услуги предусматривается индивиду</w:t>
            </w:r>
            <w:r w:rsidR="00DE1659">
              <w:t>-</w:t>
            </w:r>
            <w:r w:rsidRPr="00D7061E">
              <w:t>альная психологическая работа с получателем соц</w:t>
            </w:r>
            <w:r w:rsidR="00DE1659">
              <w:t>.</w:t>
            </w:r>
            <w:r w:rsidRPr="00D7061E">
              <w:t xml:space="preserve"> услуг, находящемся в остром эмоциональном состоянии вследствие острой жизненной ситуации (включая террористические акты, техногенные катастрофы и др.)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</w:pPr>
            <w:r w:rsidRPr="00D7061E">
              <w:lastRenderedPageBreak/>
              <w:t xml:space="preserve">предоставление социальной услуги  должно способствовать </w:t>
            </w:r>
            <w:r w:rsidRPr="00D7061E">
              <w:lastRenderedPageBreak/>
              <w:t xml:space="preserve">стабилизации эмоционального состояния получателя социальных услуг 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95,63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F90121">
            <w:pPr>
              <w:suppressAutoHyphens/>
              <w:spacing w:line="240" w:lineRule="exact"/>
              <w:jc w:val="center"/>
            </w:pPr>
            <w:r w:rsidRPr="00D7061E">
              <w:lastRenderedPageBreak/>
              <w:t>3</w:t>
            </w:r>
            <w:r w:rsidR="00F90121">
              <w:t>1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Психологические тренинги</w:t>
            </w:r>
          </w:p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раза в неделю (продолжительность – не более 30 минут);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в рамках предоставления социальной услуги предусматриваются: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проведение индивидуальной работы, направленной на формирование эмоционально-корректирующего опыта, снятие последствий психотравмиру</w:t>
            </w:r>
            <w:r w:rsidR="00DE1659">
              <w:rPr>
                <w:color w:val="000000"/>
              </w:rPr>
              <w:t>-</w:t>
            </w:r>
            <w:r w:rsidRPr="00D7061E">
              <w:rPr>
                <w:color w:val="000000"/>
              </w:rPr>
              <w:t xml:space="preserve">ющих ситуаций, нервно-психической напряженности, овладение новыми стилями поведения; 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адаптация к изменяющимся условиям жизнедеятельности; </w:t>
            </w:r>
          </w:p>
          <w:p w:rsidR="00DE1659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овладение навыками самопознания и саморегуляции; 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>формирование творческой готовности к самостоятельному решению актуальных психологических проблем индивидуального и межличностного характера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</w:pPr>
            <w:r w:rsidRPr="00D7061E">
              <w:t>предоставление социальной услуги должно способствовать стабилизации эмоционального состояния получателя социальных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95,63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F90121">
            <w:pPr>
              <w:suppressAutoHyphens/>
              <w:spacing w:line="240" w:lineRule="exact"/>
              <w:jc w:val="center"/>
            </w:pPr>
            <w:r w:rsidRPr="00D7061E">
              <w:t>3</w:t>
            </w:r>
            <w:r w:rsidR="00F90121">
              <w:t>2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Психологическая диагностика и обследование личности</w:t>
            </w:r>
          </w:p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социальная услуга предоставляется </w:t>
            </w:r>
            <w:r w:rsidRPr="00D7061E">
              <w:t xml:space="preserve">по мере необходимости, но </w:t>
            </w:r>
            <w:r w:rsidRPr="00D7061E">
              <w:rPr>
                <w:color w:val="000000"/>
              </w:rPr>
              <w:t>не чаще двух раз в год (продолжительность – не более 40 минут);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>в рамках предоставления социальной услуги предусматривается проведение диагностических манипуляций, направ</w:t>
            </w:r>
            <w:r w:rsidR="00DE1659">
              <w:rPr>
                <w:color w:val="000000"/>
              </w:rPr>
              <w:t>-</w:t>
            </w:r>
            <w:r w:rsidRPr="00D7061E">
              <w:rPr>
                <w:color w:val="000000"/>
              </w:rPr>
              <w:t>ленных на определение актуального психического состояния получателя социальных услуг, особенностей его системы отношений, специфики  взаимоотношений с окружающими людьми, необходимых для  составления прогноза и разработки рекомендаций по оказанию ему надлежащей  психологической помощи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</w:pPr>
            <w:r w:rsidRPr="00D7061E">
              <w:t>предоставление социальной услуги должно способствовать стабилизации эмоционального состояния получателя социальных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118,40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F90121">
            <w:pPr>
              <w:suppressAutoHyphens/>
              <w:spacing w:line="240" w:lineRule="exact"/>
              <w:jc w:val="center"/>
            </w:pPr>
            <w:r w:rsidRPr="00D7061E">
              <w:t>3</w:t>
            </w:r>
            <w:r w:rsidR="00F90121">
              <w:t>3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Психологическая коррекция</w:t>
            </w:r>
          </w:p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социальная услуга предоставляется по мере необходимости, но не чаще одного раза в неделю (продолжительность – не более 30 минут);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>в рамках предоставления соц</w:t>
            </w:r>
            <w:r w:rsidR="00DE165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услуги предусматривается проведение индивидуальной психологической работы, направленной на преодоление или ослабление отклонений в развитии, эмоциональном состоянии и поведении получателя соц</w:t>
            </w:r>
            <w:r w:rsidR="00DE165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 с целью приведения этих показателей в соответствие с возрастными нормами и требованиями соц</w:t>
            </w:r>
            <w:r w:rsidR="00DE1659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среды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</w:pPr>
            <w:r w:rsidRPr="00D7061E">
              <w:t>предоставление социальной услуги должно способствовать стабилизации эмоционального состояния получателя социальных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95,63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F90121">
            <w:pPr>
              <w:suppressAutoHyphens/>
              <w:spacing w:line="240" w:lineRule="exact"/>
              <w:jc w:val="center"/>
            </w:pPr>
            <w:r w:rsidRPr="00D7061E">
              <w:t>3</w:t>
            </w:r>
            <w:r w:rsidR="00F90121">
              <w:t>4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Психотерапевтическая помощь</w:t>
            </w:r>
          </w:p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социальная услуга предоставляется по мере необходимости, но не чаще одного раза в неделю (продолжительность – не </w:t>
            </w:r>
            <w:r w:rsidRPr="00D7061E">
              <w:rPr>
                <w:color w:val="000000"/>
              </w:rPr>
              <w:lastRenderedPageBreak/>
              <w:t xml:space="preserve">более </w:t>
            </w:r>
            <w:r w:rsidR="00F90121">
              <w:rPr>
                <w:color w:val="000000"/>
              </w:rPr>
              <w:t>3</w:t>
            </w:r>
            <w:r w:rsidRPr="00D7061E">
              <w:rPr>
                <w:color w:val="000000"/>
              </w:rPr>
              <w:t>0 минут);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>в рамках предоставления социальной услуги предусматривается психологи</w:t>
            </w:r>
            <w:r w:rsidR="00DE1659">
              <w:rPr>
                <w:color w:val="000000"/>
              </w:rPr>
              <w:t>-</w:t>
            </w:r>
            <w:r w:rsidRPr="00D7061E">
              <w:rPr>
                <w:color w:val="000000"/>
              </w:rPr>
              <w:t>ческое воздействие (вмешательство), осуществляемое в процессе исследова</w:t>
            </w:r>
            <w:r w:rsidR="00DE1659">
              <w:rPr>
                <w:color w:val="000000"/>
              </w:rPr>
              <w:t>-</w:t>
            </w:r>
            <w:r w:rsidRPr="00D7061E">
              <w:rPr>
                <w:color w:val="000000"/>
              </w:rPr>
              <w:t>ния причин психологических проблем и механизмов  их функционирования с помощью специально организованного интервью и других психологических методов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90121">
            <w:pPr>
              <w:suppressAutoHyphens/>
              <w:spacing w:line="240" w:lineRule="exact"/>
            </w:pPr>
            <w:r w:rsidRPr="00D7061E">
              <w:lastRenderedPageBreak/>
              <w:t>предоставление соц</w:t>
            </w:r>
            <w:r w:rsidR="00F90121">
              <w:t>.</w:t>
            </w:r>
            <w:r w:rsidRPr="00D7061E">
              <w:t xml:space="preserve"> услуги должно обеспечивать </w:t>
            </w:r>
            <w:r w:rsidRPr="00D7061E">
              <w:lastRenderedPageBreak/>
              <w:t>эффективное преодоление проблем, возникших в результате  острой психотравмирующей и стрессовой ситуации,  негативно влияющих на здоровье и психику получателя соц</w:t>
            </w:r>
            <w:r w:rsidR="00F90121">
              <w:t>.</w:t>
            </w:r>
            <w:r w:rsidRPr="00D7061E">
              <w:t xml:space="preserve">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95,63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F90121">
            <w:pPr>
              <w:suppressAutoHyphens/>
              <w:spacing w:line="240" w:lineRule="exact"/>
              <w:jc w:val="center"/>
            </w:pPr>
            <w:r w:rsidRPr="00D7061E">
              <w:lastRenderedPageBreak/>
              <w:t>3</w:t>
            </w:r>
            <w:r w:rsidR="00F90121">
              <w:t>5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</w:t>
            </w:r>
          </w:p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социальная услуга предоставляется по мере необходимости, но не реже одного раза в месяц (продолжительность – не более 30 минут);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>в рамках предоставления социальной услуги предусматривается проведение индивидуальной психологической работы, направленной на формирование у получателя социальных услуг потребности в психологических знаниях и желании их использовать для саморазвития, самосовершенствования, самореализации, предупреждения возможных нарушений в развитии его личности и индивидуальности, а также для создания благоприятных взаимоотношений в семье и социуме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DE1659">
            <w:pPr>
              <w:suppressAutoHyphens/>
              <w:spacing w:line="240" w:lineRule="exact"/>
            </w:pPr>
            <w:r w:rsidRPr="00D7061E">
              <w:t>предоставление соц</w:t>
            </w:r>
            <w:r w:rsidR="00DE1659">
              <w:t>.</w:t>
            </w:r>
            <w:r w:rsidRPr="00D7061E">
              <w:t xml:space="preserve"> услуги должно своевременно предупредить возможные нарушения в процессе становления и развития личности получателя соц</w:t>
            </w:r>
            <w:r w:rsidR="00DE1659">
              <w:t>.</w:t>
            </w:r>
            <w:r w:rsidRPr="00D7061E">
              <w:t xml:space="preserve"> услуг, способствовать созданию условий для полноценного психического развития его личности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95,63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F90121" w:rsidP="004C29E2">
            <w:pPr>
              <w:suppressAutoHyphens/>
              <w:spacing w:line="240" w:lineRule="exact"/>
              <w:jc w:val="center"/>
            </w:pPr>
            <w:r>
              <w:t>36</w:t>
            </w:r>
            <w:r w:rsidR="000F7A60" w:rsidRPr="00D7061E">
              <w:t xml:space="preserve">. 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Проведение занятий в группах взаимоподдержки, клубах общения</w:t>
            </w:r>
          </w:p>
          <w:p w:rsidR="000F7A60" w:rsidRPr="00D7061E" w:rsidRDefault="000F7A60" w:rsidP="00F21AF9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 xml:space="preserve">социальная услуга предоставляется по мере необходимости, но не чаще одного раза в месяц (продолжительность – не более 40 минут); 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t>в рамках предоставления социальной услуги предусматривается проведение групповых занятий (заседания клуба), направленных на предупреждение и своевременное выявление неблагопри</w:t>
            </w:r>
            <w:r w:rsidR="00DE1659">
              <w:rPr>
                <w:color w:val="000000"/>
              </w:rPr>
              <w:t>-</w:t>
            </w:r>
            <w:r w:rsidRPr="00D7061E">
              <w:rPr>
                <w:color w:val="000000"/>
              </w:rPr>
              <w:t>ятных межличностных отношений, стрессовых и других актуальных ситуаций психического дискомфорта, которые нарушают нормальную жизнедеятельность получателя социальных услуг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DE1659">
            <w:pPr>
              <w:suppressAutoHyphens/>
              <w:spacing w:line="240" w:lineRule="exact"/>
              <w:ind w:right="-108"/>
            </w:pPr>
            <w:r w:rsidRPr="00D7061E">
              <w:t>предоставление соц</w:t>
            </w:r>
            <w:r w:rsidR="00DE1659">
              <w:t>.</w:t>
            </w:r>
            <w:r w:rsidRPr="00D7061E">
              <w:t xml:space="preserve"> услуги должно обеспечить оказание помощи получателю соц</w:t>
            </w:r>
            <w:r w:rsidR="00DE1659">
              <w:t>.</w:t>
            </w:r>
            <w:r w:rsidRPr="00D7061E">
              <w:t xml:space="preserve"> услуг в выходе из состояния дискомфорта, повышение стрессоустойчивости, поддержание и укрепление психического здоровья, повышение уровня психологической культуры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106,56</w:t>
            </w:r>
          </w:p>
        </w:tc>
      </w:tr>
      <w:tr w:rsidR="00511CE6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10766" w:type="dxa"/>
            <w:gridSpan w:val="8"/>
          </w:tcPr>
          <w:p w:rsidR="00511CE6" w:rsidRPr="00D7061E" w:rsidRDefault="00511CE6" w:rsidP="002126AF">
            <w:pPr>
              <w:suppressAutoHyphens/>
              <w:spacing w:line="240" w:lineRule="exact"/>
              <w:jc w:val="center"/>
            </w:pPr>
            <w:r w:rsidRPr="00D7061E">
              <w:rPr>
                <w:lang w:val="en-US"/>
              </w:rPr>
              <w:t>IV</w:t>
            </w:r>
            <w:r w:rsidRPr="00D7061E">
              <w:t>. Социально-педагогические услуги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F90121" w:rsidP="004C29E2">
            <w:pPr>
              <w:suppressAutoHyphens/>
              <w:spacing w:line="240" w:lineRule="exact"/>
              <w:jc w:val="center"/>
            </w:pPr>
            <w:r>
              <w:t>37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Обучение родственников практическим навыкам общего ухода за</w:t>
            </w:r>
            <w:r w:rsidRPr="00D7061E">
              <w:rPr>
                <w:color w:val="000000"/>
              </w:rPr>
              <w:br/>
              <w:t>тяжелобольным получателем соц</w:t>
            </w:r>
            <w:r w:rsidR="00C84521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услуг, получателями соц</w:t>
            </w:r>
            <w:r w:rsidR="00C84521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услуг, имеющими ограничения жизнедеятельности, в том числе детьми-</w:t>
            </w:r>
            <w:r w:rsidRPr="00D7061E">
              <w:rPr>
                <w:color w:val="000000"/>
              </w:rPr>
              <w:br/>
              <w:t>инвалидами</w:t>
            </w: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реже двух раз в год (продолжительность – не более 30 минут за одно посещение);</w:t>
            </w:r>
          </w:p>
          <w:p w:rsidR="000F7A60" w:rsidRPr="00D7061E" w:rsidRDefault="000F7A60" w:rsidP="00C84521">
            <w:pPr>
              <w:suppressAutoHyphens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t>в рамках предоставления социальной услуги предусматривается консультиро</w:t>
            </w:r>
            <w:r w:rsidR="00C84521">
              <w:t>-</w:t>
            </w:r>
            <w:r w:rsidRPr="00D7061E">
              <w:t xml:space="preserve">вание, отработка практических навыков общего ухода </w:t>
            </w:r>
            <w:r w:rsidRPr="00D7061E">
              <w:rPr>
                <w:color w:val="000000"/>
              </w:rPr>
              <w:t>за тяжелобольным получателем соц</w:t>
            </w:r>
            <w:r w:rsidR="00C84521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услуг, получателями соц</w:t>
            </w:r>
            <w:r w:rsidR="00C84521">
              <w:rPr>
                <w:color w:val="000000"/>
              </w:rPr>
              <w:t>.</w:t>
            </w:r>
            <w:r w:rsidRPr="00D7061E">
              <w:rPr>
                <w:color w:val="000000"/>
              </w:rPr>
              <w:t xml:space="preserve"> услуг, имеющими ограничения жизнедеятельности, в том числе детьми-инвалидами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9012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 xml:space="preserve">наличие у получателя социальных услуг родственников, которые могут осуществлять за ним общий уход </w:t>
            </w:r>
          </w:p>
          <w:p w:rsidR="000F7A60" w:rsidRPr="00D7061E" w:rsidRDefault="000F7A60" w:rsidP="00F90121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95,63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F90121" w:rsidP="004C29E2">
            <w:pPr>
              <w:suppressAutoHyphens/>
              <w:spacing w:line="240" w:lineRule="exact"/>
              <w:jc w:val="center"/>
            </w:pPr>
            <w:r>
              <w:t>38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 xml:space="preserve">Организация помощи родителям или законным представителям </w:t>
            </w:r>
            <w:r w:rsidRPr="00D7061E">
              <w:rPr>
                <w:color w:val="000000"/>
              </w:rPr>
              <w:lastRenderedPageBreak/>
              <w:t>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lastRenderedPageBreak/>
              <w:t xml:space="preserve">социальная услуга предоставляется </w:t>
            </w:r>
            <w:r w:rsidRPr="00D7061E">
              <w:t xml:space="preserve">по мере необходимости, но </w:t>
            </w:r>
            <w:r w:rsidRPr="00D7061E">
              <w:rPr>
                <w:color w:val="000000"/>
              </w:rPr>
              <w:t>не более двух раз в неделю (продолжительность – не более 30 минут за одно посещение);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  <w:rPr>
                <w:color w:val="000000"/>
              </w:rPr>
            </w:pPr>
            <w:r w:rsidRPr="00D7061E">
              <w:rPr>
                <w:color w:val="000000"/>
              </w:rPr>
              <w:lastRenderedPageBreak/>
              <w:t>в рамках предоставления социальной услуги предусматривает проведение занятий по развитию у родителей или законных представителей детей-инвалидов умений привития детям навыков самообслуживания, общения и контроля, способствующих развитию их личности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90121">
            <w:pPr>
              <w:suppressAutoHyphens/>
              <w:spacing w:line="240" w:lineRule="exact"/>
            </w:pPr>
            <w:r w:rsidRPr="00D7061E">
              <w:lastRenderedPageBreak/>
              <w:t xml:space="preserve">содействие в выборе формы обучения получателя социальных услуг в </w:t>
            </w:r>
            <w:r w:rsidRPr="00D7061E">
              <w:lastRenderedPageBreak/>
              <w:t xml:space="preserve">зависимости от его физического и психического состояния, оказание практической помощи в организации обучения 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95,63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F90121" w:rsidP="004C29E2">
            <w:pPr>
              <w:suppressAutoHyphens/>
              <w:spacing w:line="240" w:lineRule="exact"/>
              <w:jc w:val="center"/>
            </w:pPr>
            <w:r>
              <w:lastRenderedPageBreak/>
              <w:t>39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Социально-педагогическая коррекция, включая диагностику и консультирование</w:t>
            </w:r>
          </w:p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 xml:space="preserve">социальная услуга предоставляется по мере необходимости, но не более двух раз в неделю </w:t>
            </w:r>
            <w:r w:rsidRPr="00D7061E">
              <w:t>(продолжительность – не более 45 минут за одно посещение);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>в рамках предоставления социальной услуги предусматривается проведение индивидуальной педагогической рабо</w:t>
            </w:r>
            <w:r w:rsidR="00C84521">
              <w:rPr>
                <w:color w:val="000000"/>
              </w:rPr>
              <w:t>-</w:t>
            </w:r>
            <w:r w:rsidRPr="00D7061E">
              <w:rPr>
                <w:color w:val="000000"/>
              </w:rPr>
              <w:t>ты, направленной на преодоление трудностей и разрешение проблем в обучении, воспитании и развитии получателя социальных услуг, через проведение диагностических манипуля</w:t>
            </w:r>
            <w:r w:rsidR="00C84521">
              <w:rPr>
                <w:color w:val="000000"/>
              </w:rPr>
              <w:t>-</w:t>
            </w:r>
            <w:r w:rsidRPr="00D7061E">
              <w:rPr>
                <w:color w:val="000000"/>
              </w:rPr>
              <w:t xml:space="preserve">ций 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90121">
            <w:pPr>
              <w:suppressAutoHyphens/>
              <w:spacing w:line="240" w:lineRule="exact"/>
            </w:pPr>
            <w:r w:rsidRPr="00D7061E">
              <w:rPr>
                <w:color w:val="000000"/>
              </w:rPr>
              <w:t>составление прогноза и разработка рекомендаций для лиц, осуществляющих обучение, воспитание получателя социальных услуг и уход за ним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143,44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2C2615">
            <w:pPr>
              <w:suppressAutoHyphens/>
              <w:spacing w:line="240" w:lineRule="exact"/>
              <w:jc w:val="center"/>
            </w:pPr>
            <w:r w:rsidRPr="00D7061E">
              <w:t>4</w:t>
            </w:r>
            <w:r w:rsidR="002C2615">
              <w:t>0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Формирование позитивных интересов (в том числе в сфере досуга)</w:t>
            </w:r>
          </w:p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 xml:space="preserve">социальная услуга предоставляется по мере необходимости, но не реже одного раза в месяц </w:t>
            </w:r>
            <w:r w:rsidRPr="00D7061E">
              <w:t>(продолжительность – не более 30 минут за одно посещение);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>в рамках предоставления социальной услуги предусматривается проведение занятий, направленных на формиро</w:t>
            </w:r>
            <w:r w:rsidR="00C84521">
              <w:rPr>
                <w:color w:val="000000"/>
              </w:rPr>
              <w:t>-</w:t>
            </w:r>
            <w:r w:rsidRPr="00D7061E">
              <w:rPr>
                <w:color w:val="000000"/>
              </w:rPr>
              <w:t>вание и развитие позитивных интересов у получателя социальных услуг, в том числе привлечение его к участию в досуговых мероприятиях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90121">
            <w:pPr>
              <w:suppressAutoHyphens/>
              <w:spacing w:line="240" w:lineRule="exact"/>
            </w:pPr>
            <w:r w:rsidRPr="00D7061E">
              <w:rPr>
                <w:color w:val="000000"/>
              </w:rPr>
              <w:t>соответствие возрастным, психологическим и личностным особенностями получателя социальных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95,63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2C2615">
            <w:pPr>
              <w:suppressAutoHyphens/>
              <w:spacing w:line="240" w:lineRule="exact"/>
              <w:jc w:val="center"/>
            </w:pPr>
            <w:r w:rsidRPr="00D7061E">
              <w:t>4</w:t>
            </w:r>
            <w:r w:rsidR="002C2615">
              <w:t>1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Организация досуга (праздники, экскурсии и другие культурные мероприятия)</w:t>
            </w:r>
          </w:p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 xml:space="preserve">социальная услуга предоставляется по мере необходимости, но не реже одного раза в месяц </w:t>
            </w:r>
            <w:r w:rsidRPr="00D7061E">
              <w:t>(продолжительность – не более 30 минут за одно посещение);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>в рамках предоставления социальной услуги предусматривается осущест</w:t>
            </w:r>
            <w:r w:rsidR="00C84521">
              <w:rPr>
                <w:color w:val="000000"/>
              </w:rPr>
              <w:t>-</w:t>
            </w:r>
            <w:r w:rsidRPr="00D7061E">
              <w:rPr>
                <w:color w:val="000000"/>
              </w:rPr>
              <w:t>вление педагогической работы с получателем социальных услуг, направленной на повышение социальной компетентности, уровня социального интеллекта, развитие морально-этических норм, повышение общего уровня культуры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F90121">
            <w:pPr>
              <w:suppressAutoHyphens/>
              <w:spacing w:line="240" w:lineRule="exact"/>
            </w:pPr>
            <w:r w:rsidRPr="00D7061E">
              <w:rPr>
                <w:color w:val="000000"/>
              </w:rPr>
              <w:t>соответствие возрастным, психологическим и личностным особенностями получателя социальных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95,63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2C2615">
            <w:pPr>
              <w:suppressAutoHyphens/>
              <w:spacing w:line="240" w:lineRule="exact"/>
              <w:jc w:val="center"/>
            </w:pPr>
            <w:r w:rsidRPr="00D7061E">
              <w:t>4</w:t>
            </w:r>
            <w:r w:rsidR="002C2615">
              <w:t>2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Социально-педагогический патронаж</w:t>
            </w:r>
          </w:p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t xml:space="preserve">социальная услуга предоставляется по мере необходимости, но не реже одного раза в месяц </w:t>
            </w:r>
            <w:r w:rsidRPr="00D7061E">
              <w:t>(продолжительность – не более 30 минут за одно посещение);</w:t>
            </w:r>
          </w:p>
          <w:p w:rsidR="000F7A60" w:rsidRPr="00D7061E" w:rsidRDefault="000F7A60" w:rsidP="00C84521">
            <w:pPr>
              <w:suppressAutoHyphens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 системати</w:t>
            </w:r>
            <w:r w:rsidR="00C84521">
              <w:t>-</w:t>
            </w:r>
            <w:r w:rsidRPr="00D7061E">
              <w:t>ческое проведение педагогической работы с родителями, опекунами, попечителями получателя соц</w:t>
            </w:r>
            <w:r w:rsidR="00C84521">
              <w:t>.</w:t>
            </w:r>
            <w:r w:rsidRPr="00D7061E">
              <w:t xml:space="preserve"> услуг, а также осуществление посещения работниками поставщика соц</w:t>
            </w:r>
            <w:r w:rsidR="00C84521">
              <w:t>.</w:t>
            </w:r>
            <w:r w:rsidRPr="00D7061E">
              <w:t xml:space="preserve"> услуг в </w:t>
            </w:r>
            <w:r w:rsidR="00C84521">
              <w:t>СК</w:t>
            </w:r>
            <w:r w:rsidRPr="00D7061E">
              <w:t xml:space="preserve"> семьи получателя соц</w:t>
            </w:r>
            <w:r w:rsidR="00C84521">
              <w:t>.</w:t>
            </w:r>
            <w:r w:rsidRPr="00D7061E">
              <w:t xml:space="preserve"> услуг с целью изучения характера взаимоотно</w:t>
            </w:r>
            <w:r w:rsidR="00C84521">
              <w:t>-</w:t>
            </w:r>
            <w:r w:rsidRPr="00D7061E">
              <w:t>шений между членами его семьи с учетом физического и психического состояния получателя соц</w:t>
            </w:r>
            <w:r w:rsidR="00C84521">
              <w:t>.</w:t>
            </w:r>
            <w:r w:rsidRPr="00D7061E">
              <w:t xml:space="preserve"> услуг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</w:pPr>
            <w:r w:rsidRPr="00D7061E">
              <w:t>предоставление соц</w:t>
            </w:r>
            <w:r w:rsidR="00C84521">
              <w:t>.</w:t>
            </w:r>
            <w:r w:rsidRPr="00D7061E">
              <w:t xml:space="preserve"> услуги должно обеспечить налаживание позитивных отношений между членами семьи получателя соц</w:t>
            </w:r>
            <w:r w:rsidR="00C84521">
              <w:t>.</w:t>
            </w:r>
            <w:r w:rsidRPr="00D7061E">
              <w:t xml:space="preserve"> услуг, обеспечить преемственность реабилитационных мероприятий в отношении получателя соц</w:t>
            </w:r>
            <w:r w:rsidR="00C84521">
              <w:t>.</w:t>
            </w:r>
            <w:r w:rsidRPr="00D7061E">
              <w:t xml:space="preserve"> услуг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63,75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2C2615">
            <w:pPr>
              <w:suppressAutoHyphens/>
              <w:spacing w:line="240" w:lineRule="exact"/>
              <w:jc w:val="center"/>
            </w:pPr>
            <w:r w:rsidRPr="00D7061E">
              <w:t>4</w:t>
            </w:r>
            <w:r w:rsidR="002C2615">
              <w:t>3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 xml:space="preserve">Социально-педагогическое </w:t>
            </w:r>
            <w:r w:rsidRPr="00D7061E">
              <w:rPr>
                <w:color w:val="000000"/>
              </w:rPr>
              <w:lastRenderedPageBreak/>
              <w:t>консультирование получателей социальных услуг</w:t>
            </w:r>
          </w:p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rPr>
                <w:color w:val="000000"/>
              </w:rPr>
              <w:lastRenderedPageBreak/>
              <w:t xml:space="preserve">социальная услуга предоставляется по мере необходимости, но не чаще двух </w:t>
            </w:r>
            <w:r w:rsidRPr="00D7061E">
              <w:rPr>
                <w:color w:val="000000"/>
              </w:rPr>
              <w:lastRenderedPageBreak/>
              <w:t xml:space="preserve">раз в неделю </w:t>
            </w:r>
            <w:r w:rsidRPr="00D7061E">
              <w:t>(продолжительность – не более 20 минут за одно посещение);</w:t>
            </w:r>
          </w:p>
          <w:p w:rsidR="000F7A60" w:rsidRPr="00D7061E" w:rsidRDefault="000F7A60" w:rsidP="00DE165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 разъяснение получателю социальных услуг интересующих его социально-педагогических проблем жизнедеятель</w:t>
            </w:r>
            <w:r w:rsidR="00C84521">
              <w:t>-</w:t>
            </w:r>
            <w:r w:rsidRPr="00D7061E">
              <w:t>ности в соответствии с его практичес</w:t>
            </w:r>
            <w:r w:rsidR="00C84521">
              <w:t>-</w:t>
            </w:r>
            <w:r w:rsidRPr="00D7061E">
              <w:t>кими потребностями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</w:pPr>
            <w:r w:rsidRPr="00D7061E">
              <w:lastRenderedPageBreak/>
              <w:t xml:space="preserve">предоставление социальной услуги </w:t>
            </w:r>
            <w:r w:rsidRPr="00D7061E">
              <w:lastRenderedPageBreak/>
              <w:t>должно обеспечить оказание квалифицированной и эффективной помощи получателю соц</w:t>
            </w:r>
            <w:r w:rsidR="00C84521">
              <w:t>.</w:t>
            </w:r>
            <w:r w:rsidRPr="00D7061E">
              <w:t xml:space="preserve"> услуг в преодолении и исправлении допущенных педагогических ошибок, в правильном понимании и решении интересующих его социально-педагогических проблем жизнедеятельности и удовлетворении его потребностей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63,75</w:t>
            </w:r>
          </w:p>
        </w:tc>
      </w:tr>
      <w:tr w:rsidR="00511CE6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10766" w:type="dxa"/>
            <w:gridSpan w:val="8"/>
          </w:tcPr>
          <w:p w:rsidR="00511CE6" w:rsidRPr="00D7061E" w:rsidRDefault="00511CE6" w:rsidP="002126AF">
            <w:pPr>
              <w:suppressAutoHyphens/>
              <w:spacing w:line="240" w:lineRule="exact"/>
              <w:ind w:firstLine="176"/>
              <w:jc w:val="center"/>
            </w:pPr>
            <w:r w:rsidRPr="00D7061E">
              <w:rPr>
                <w:lang w:val="en-US"/>
              </w:rPr>
              <w:lastRenderedPageBreak/>
              <w:t>V</w:t>
            </w:r>
            <w:r w:rsidRPr="00D7061E">
              <w:t>. Социально-трудовые услуги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2C2615">
            <w:pPr>
              <w:suppressAutoHyphens/>
              <w:spacing w:line="240" w:lineRule="exact"/>
              <w:jc w:val="center"/>
            </w:pPr>
            <w:r w:rsidRPr="00D7061E">
              <w:t>4</w:t>
            </w:r>
            <w:r w:rsidR="002C2615">
              <w:t>4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  <w:p w:rsidR="000F7A60" w:rsidRPr="00D7061E" w:rsidRDefault="000F7A60" w:rsidP="004C29E2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реже одного раза в месяц (продолжительность – не более 30 минут за одно посещение);</w:t>
            </w:r>
          </w:p>
          <w:p w:rsidR="000F7A60" w:rsidRPr="00D7061E" w:rsidRDefault="000F7A60" w:rsidP="00DE1659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в рамках предоставления социальной услуги предусматриваются:</w:t>
            </w:r>
          </w:p>
          <w:p w:rsidR="000F7A60" w:rsidRPr="00D7061E" w:rsidRDefault="000F7A60" w:rsidP="00DE1659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получателя социальных услуг в лечебно-трудовом процессе; </w:t>
            </w:r>
          </w:p>
          <w:p w:rsidR="00DE1659" w:rsidRDefault="000F7A60" w:rsidP="00DE1659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видов деятельности, связанных с занятиями творческим трудом; </w:t>
            </w:r>
          </w:p>
          <w:p w:rsidR="000F7A60" w:rsidRPr="00D7061E" w:rsidRDefault="000F7A60" w:rsidP="00DE1659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обучению получателя социальных услуг доступным профессиональным навыкам в целях социально-трудовой реабилита</w:t>
            </w:r>
            <w:r w:rsidR="00DE1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ции, восстановления личностного и социального статуса; </w:t>
            </w:r>
          </w:p>
          <w:p w:rsidR="000F7A60" w:rsidRPr="00D7061E" w:rsidRDefault="000F7A60" w:rsidP="00DE1659">
            <w:pPr>
              <w:pStyle w:val="ConsPlusNormal"/>
              <w:suppressAutoHyphens/>
              <w:spacing w:line="240" w:lineRule="exact"/>
              <w:ind w:firstLine="176"/>
              <w:jc w:val="both"/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оказание помощи в осуществлении индивидуально подобранных меропри</w:t>
            </w:r>
            <w:r w:rsidR="00DE1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содействие активной и самостоятельной трудовой деятельности (трудотерапия)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</w:pPr>
            <w:r w:rsidRPr="00D7061E">
              <w:t>предоставление социальной услуги осуществляется с учетом состояния здоровья, интересов, желаний получателя социальных услуг в соответствии с медицинским заключением и трудовыми рекомендациями с применением адаптированных для него технических средств и устройств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95,63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2C2615">
            <w:pPr>
              <w:suppressAutoHyphens/>
              <w:spacing w:line="240" w:lineRule="exact"/>
              <w:jc w:val="center"/>
            </w:pPr>
            <w:r w:rsidRPr="00D7061E">
              <w:t>4</w:t>
            </w:r>
            <w:r w:rsidR="002C2615">
              <w:t>5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Оказание помощи в трудоустройстве</w:t>
            </w:r>
          </w:p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раза в год (продолжительность – не более 20 минут за одно посещение);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предусматриваются: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выявление проблем получателя социальных услуг;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информирование о возможностях трудоустройства, оказание помощи в поиске и выборе места и характера работы, в том числе через органы гос</w:t>
            </w:r>
            <w:r w:rsidR="00C84521">
              <w:t>.</w:t>
            </w:r>
            <w:r w:rsidRPr="00D7061E">
              <w:t xml:space="preserve"> службы занятости населения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обеспечение потребности получателя социальных услуг в трудоустройстве в соответствии с его способностями</w:t>
            </w:r>
          </w:p>
          <w:p w:rsidR="000F7A60" w:rsidRPr="00D7061E" w:rsidRDefault="000F7A60" w:rsidP="00C84521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63,75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2C2615" w:rsidP="004C29E2">
            <w:pPr>
              <w:suppressAutoHyphens/>
              <w:spacing w:line="240" w:lineRule="exact"/>
              <w:jc w:val="center"/>
            </w:pPr>
            <w:r>
              <w:t>46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Организация помощи в получении образования и (или) квалификации инвалидами, в том числе детьми-</w:t>
            </w:r>
            <w:r w:rsidRPr="00D7061E">
              <w:rPr>
                <w:color w:val="000000"/>
              </w:rPr>
              <w:lastRenderedPageBreak/>
              <w:t>инвалидами, в соответствии с их способностями</w:t>
            </w:r>
          </w:p>
          <w:p w:rsidR="000F7A60" w:rsidRPr="00D7061E" w:rsidRDefault="000F7A60" w:rsidP="00C84521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lastRenderedPageBreak/>
              <w:t>социальная услуга предоставляется по мере необходимости, но не чаще двух раз в год (продолжительность – не более 30 минут за одно посещение);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</w:t>
            </w:r>
            <w:r w:rsidR="00C84521">
              <w:t>.</w:t>
            </w:r>
            <w:r w:rsidRPr="00D7061E">
              <w:t xml:space="preserve"> услуги предусматриваются: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lastRenderedPageBreak/>
              <w:t>подбор перечня профессий с учетом индивидуальной программы реабили</w:t>
            </w:r>
            <w:r w:rsidR="00C84521">
              <w:t>-</w:t>
            </w:r>
            <w:r w:rsidRPr="00D7061E">
              <w:t>тации, видов и форм обучения;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содействие в оформлении необходимых документов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lastRenderedPageBreak/>
              <w:t xml:space="preserve">обеспечение потребности получателя социальных услуг в получении образования и (или) </w:t>
            </w:r>
            <w:r w:rsidRPr="00D7061E">
              <w:lastRenderedPageBreak/>
              <w:t>профессии в соответствии с его способностями</w:t>
            </w:r>
          </w:p>
          <w:p w:rsidR="000F7A60" w:rsidRPr="00D7061E" w:rsidRDefault="000F7A60" w:rsidP="00C84521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95,63</w:t>
            </w:r>
          </w:p>
        </w:tc>
      </w:tr>
      <w:tr w:rsidR="00511CE6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10766" w:type="dxa"/>
            <w:gridSpan w:val="8"/>
          </w:tcPr>
          <w:p w:rsidR="00511CE6" w:rsidRPr="00D7061E" w:rsidRDefault="00511CE6" w:rsidP="002126AF">
            <w:pPr>
              <w:suppressAutoHyphens/>
              <w:spacing w:line="240" w:lineRule="exact"/>
              <w:jc w:val="center"/>
            </w:pPr>
            <w:r w:rsidRPr="00D7061E">
              <w:rPr>
                <w:lang w:val="en-US"/>
              </w:rPr>
              <w:lastRenderedPageBreak/>
              <w:t xml:space="preserve">VI. </w:t>
            </w:r>
            <w:r w:rsidRPr="00D7061E">
              <w:t>Социально-правовые услуги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2C2615" w:rsidP="004C29E2">
            <w:pPr>
              <w:suppressAutoHyphens/>
              <w:spacing w:line="240" w:lineRule="exact"/>
              <w:jc w:val="center"/>
            </w:pPr>
            <w:r>
              <w:t>47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Оказание помощи в оформлении и восстановлении документов получателей социальных услуг</w:t>
            </w:r>
          </w:p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четырех раз в год (продолжительность – не более 20 минут за одно посещение);</w:t>
            </w:r>
          </w:p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 оказание помощи получателю социальных услуг в оформлении различных документов (документов, удостоверяющих лич</w:t>
            </w:r>
            <w:r w:rsidR="00DE1659">
              <w:t>-</w:t>
            </w:r>
            <w:r w:rsidRPr="00D7061E">
              <w:t>ность, документов на получение мер социальной поддержки, пенсий, пособий, на решение других вопросов социальной реабилитации), включаю</w:t>
            </w:r>
            <w:r w:rsidR="00DE1659">
              <w:t>-</w:t>
            </w:r>
            <w:r w:rsidRPr="00D7061E">
              <w:t>щей разработку и направление в соответствующие организации указан</w:t>
            </w:r>
            <w:r w:rsidR="00DE1659">
              <w:t>-</w:t>
            </w:r>
            <w:r w:rsidRPr="00D7061E">
              <w:t>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</w:t>
            </w:r>
            <w:r w:rsidR="002126AF">
              <w:t>-</w:t>
            </w:r>
            <w:r w:rsidRPr="00D7061E">
              <w:t>лем социальных услуг документов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обеспечение содействия в подготовке и направлении в соответствующие организации необходимых документов</w:t>
            </w:r>
          </w:p>
          <w:p w:rsidR="000F7A60" w:rsidRPr="00D7061E" w:rsidRDefault="000F7A60" w:rsidP="002126AF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44,67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2C2615" w:rsidP="004C29E2">
            <w:pPr>
              <w:suppressAutoHyphens/>
              <w:spacing w:line="240" w:lineRule="exact"/>
              <w:jc w:val="center"/>
            </w:pPr>
            <w:r>
              <w:t>48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Оказание помощи в получении юридических услуг, в том числе бесплатно</w:t>
            </w:r>
          </w:p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четырех раз в год (продол</w:t>
            </w:r>
            <w:r w:rsidR="002126AF">
              <w:t>житель</w:t>
            </w:r>
            <w:r w:rsidRPr="00D7061E">
              <w:t>ность – не более 30 минут за одно посещение);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предусматриваются: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содействие в приглашении юриста, нотариуса на дом, сопровождение получателя социальных услуг в юридическую консультацию, нотариа</w:t>
            </w:r>
            <w:r w:rsidR="002126AF">
              <w:t>-</w:t>
            </w:r>
            <w:r w:rsidRPr="00D7061E">
              <w:t xml:space="preserve">льную службу и обратно; 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содействие в получении бесплатной юридической помощи в порядке, установленном законодательством </w:t>
            </w:r>
            <w:r w:rsidR="002126AF">
              <w:t>РФ</w:t>
            </w:r>
            <w:r w:rsidRPr="00D7061E">
              <w:t xml:space="preserve"> и законодательством </w:t>
            </w:r>
            <w:r w:rsidR="002126AF">
              <w:t>СК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содействие в получении своевременной и квалифицированной юр</w:t>
            </w:r>
            <w:r w:rsidR="002126AF">
              <w:t>.</w:t>
            </w:r>
            <w:r w:rsidRPr="00D7061E">
              <w:t xml:space="preserve"> помощи в решении вопросов, интересующих получателя соц</w:t>
            </w:r>
            <w:r w:rsidR="002126AF">
              <w:t>.</w:t>
            </w:r>
            <w:r w:rsidRPr="00D7061E">
              <w:t xml:space="preserve"> услуг, в подготовке и направлении в соответствующие организации необходимых документов;</w:t>
            </w:r>
          </w:p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обеспечение сопровождения получателя соц</w:t>
            </w:r>
            <w:r w:rsidR="002126AF">
              <w:t>.</w:t>
            </w:r>
            <w:r w:rsidRPr="00D7061E">
              <w:t xml:space="preserve"> услуг в указанные организации при необходимости, контроль за прохождением документов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67,01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2C2615" w:rsidP="004C29E2">
            <w:pPr>
              <w:suppressAutoHyphens/>
              <w:spacing w:line="240" w:lineRule="exact"/>
              <w:jc w:val="center"/>
            </w:pPr>
            <w:r>
              <w:t>49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Оказание помощи в защите прав и законных интересов получателей социальных услуг</w:t>
            </w:r>
          </w:p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раза в год (продолжительность – не более 30 минут за одно посещение);</w:t>
            </w:r>
          </w:p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</w:t>
            </w:r>
            <w:r w:rsidR="002126AF">
              <w:t>.</w:t>
            </w:r>
            <w:r w:rsidRPr="00D7061E">
              <w:t xml:space="preserve"> услуги предусматривается деятельность по предупреждению нарушения личных неимущественных и имущественных прав получателя соц</w:t>
            </w:r>
            <w:r w:rsidR="002126AF">
              <w:t>.</w:t>
            </w:r>
            <w:r w:rsidRPr="00D7061E">
              <w:t xml:space="preserve"> услуг, восстановлению их нарушенных прав, представлению интересов получателя </w:t>
            </w:r>
            <w:r w:rsidRPr="00D7061E">
              <w:lastRenderedPageBreak/>
              <w:t>соц</w:t>
            </w:r>
            <w:r w:rsidR="002126AF">
              <w:t>.</w:t>
            </w:r>
            <w:r w:rsidRPr="00D7061E">
              <w:t xml:space="preserve"> услуг в отношениях с любыми физ</w:t>
            </w:r>
            <w:r w:rsidR="002126AF">
              <w:t>.</w:t>
            </w:r>
            <w:r w:rsidRPr="00D7061E">
              <w:t xml:space="preserve"> и юр</w:t>
            </w:r>
            <w:r w:rsidR="002126AF">
              <w:t>.</w:t>
            </w:r>
            <w:r w:rsidRPr="00D7061E">
              <w:t xml:space="preserve"> лицами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lastRenderedPageBreak/>
              <w:t>обеспечение своевременного полного квалифицированного и эффективного оказания помощи получателю социальных услуг</w:t>
            </w:r>
          </w:p>
          <w:p w:rsidR="000F7A60" w:rsidRPr="00D7061E" w:rsidRDefault="000F7A60" w:rsidP="002126AF">
            <w:pPr>
              <w:suppressAutoHyphens/>
              <w:spacing w:line="240" w:lineRule="exact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67,01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2C2615">
            <w:pPr>
              <w:suppressAutoHyphens/>
              <w:spacing w:line="240" w:lineRule="exact"/>
              <w:jc w:val="center"/>
            </w:pPr>
            <w:r w:rsidRPr="00D7061E">
              <w:lastRenderedPageBreak/>
              <w:t>5</w:t>
            </w:r>
            <w:r w:rsidR="002C2615">
              <w:t>0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Социально-право-вой патронаж</w:t>
            </w:r>
          </w:p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необходимости;</w:t>
            </w:r>
          </w:p>
          <w:p w:rsidR="000F7A60" w:rsidRPr="00D7061E" w:rsidRDefault="000F7A60" w:rsidP="00DE1659">
            <w:pPr>
              <w:suppressAutoHyphens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 системати</w:t>
            </w:r>
            <w:r w:rsidR="002126AF">
              <w:t>-</w:t>
            </w:r>
            <w:r w:rsidRPr="00D7061E">
              <w:t>ческое наблюдение за получателем социальных услуг для своевременного выявления и предупреждения возможной угрозы насилия или других противоправных действий в отношении него</w:t>
            </w:r>
          </w:p>
          <w:p w:rsidR="000F7A60" w:rsidRPr="00D7061E" w:rsidRDefault="000F7A60" w:rsidP="00DE1659">
            <w:pPr>
              <w:suppressAutoHyphens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обеспечение своевременного выявления и предупреждения возможной угрозы насилия или других противоправных действий в отношении получателя соц</w:t>
            </w:r>
            <w:r w:rsidR="002126AF">
              <w:t>.</w:t>
            </w:r>
            <w:r w:rsidRPr="00D7061E">
              <w:t xml:space="preserve"> услуг и оказание ему при необходимости социально-правовой помощи 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7061E">
              <w:t>44,67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2C2615">
            <w:pPr>
              <w:suppressAutoHyphens/>
              <w:spacing w:line="240" w:lineRule="exact"/>
              <w:jc w:val="center"/>
            </w:pPr>
            <w:r w:rsidRPr="00D7061E">
              <w:t>5</w:t>
            </w:r>
            <w:r w:rsidR="002C2615">
              <w:t>1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Оказание помощи по вопросам пенсионного обеспечения и получения социальных выплат</w:t>
            </w:r>
          </w:p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социальная услуга </w:t>
            </w:r>
            <w:r w:rsidR="002126AF">
              <w:t>п</w:t>
            </w:r>
            <w:r w:rsidRPr="00D7061E">
              <w:t>редоставляется по мере необходимости, но не чаще четырех раз в год (продолжительность – не более 20 минут за одно посещение);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предусматриваются:</w:t>
            </w:r>
          </w:p>
          <w:p w:rsidR="000F7A60" w:rsidRPr="00D7061E" w:rsidRDefault="000F7A60" w:rsidP="00DE1659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содействие в сборе необходимых документов и доставка их в территориальные органы Пенсионного фонда </w:t>
            </w:r>
            <w:r w:rsidR="002126AF">
              <w:t>РФ</w:t>
            </w:r>
            <w:r w:rsidRPr="00D7061E">
              <w:t xml:space="preserve"> и организации, </w:t>
            </w:r>
            <w:r w:rsidR="00C84521">
              <w:t>осуществля-</w:t>
            </w:r>
            <w:r w:rsidRPr="00D7061E">
              <w:t>ющие социальные выплаты;</w:t>
            </w:r>
          </w:p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сопровождение получателя соц</w:t>
            </w:r>
            <w:r w:rsidR="002126AF">
              <w:t>.</w:t>
            </w:r>
            <w:r w:rsidRPr="00D7061E">
              <w:t xml:space="preserve"> услуг в указанные организации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обеспечение содействия в подготовке и направлении в соответствующие организации необходимых документов, сопровождение получателя соц</w:t>
            </w:r>
            <w:r w:rsidR="002126AF">
              <w:t>.</w:t>
            </w:r>
            <w:r w:rsidRPr="00D7061E">
              <w:t xml:space="preserve"> услуг в указанные организации 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44,67</w:t>
            </w:r>
          </w:p>
        </w:tc>
      </w:tr>
      <w:tr w:rsidR="00511CE6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10766" w:type="dxa"/>
            <w:gridSpan w:val="8"/>
          </w:tcPr>
          <w:p w:rsidR="00511CE6" w:rsidRPr="00D7061E" w:rsidRDefault="00511CE6" w:rsidP="002126AF">
            <w:pPr>
              <w:suppressAutoHyphens/>
              <w:spacing w:line="240" w:lineRule="exact"/>
              <w:jc w:val="center"/>
            </w:pPr>
            <w:r w:rsidRPr="00D7061E">
              <w:rPr>
                <w:lang w:val="en-US"/>
              </w:rPr>
              <w:t>VII</w:t>
            </w:r>
            <w:r w:rsidRPr="00D7061E"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2C2615">
            <w:pPr>
              <w:suppressAutoHyphens/>
              <w:spacing w:line="240" w:lineRule="exact"/>
              <w:jc w:val="center"/>
            </w:pPr>
            <w:r w:rsidRPr="00D7061E">
              <w:t>5</w:t>
            </w:r>
            <w:r w:rsidR="002C2615">
              <w:t>2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Обучение инвалидов, в том числе детей-инвалидов, пользованию средствами ухода и техническими средствами реабилитации</w:t>
            </w:r>
          </w:p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реже четырех раз в год (продолжительность – не более 20 минут за одно посещение);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 обучение получателя социальных услуг пользо</w:t>
            </w:r>
            <w:r w:rsidR="00C84521">
              <w:t>-</w:t>
            </w:r>
            <w:r w:rsidRPr="00D7061E">
              <w:t>ванию средствами ухода и техничес</w:t>
            </w:r>
            <w:r w:rsidR="00C84521">
              <w:t>-</w:t>
            </w:r>
            <w:r w:rsidRPr="00D7061E">
              <w:t>кими средствами реабилитации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  <w:p w:rsidR="000F7A60" w:rsidRPr="00D7061E" w:rsidRDefault="000F7A60" w:rsidP="00C84521">
            <w:pPr>
              <w:suppressAutoHyphens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предоставление соц</w:t>
            </w:r>
            <w:r w:rsidR="00C84521">
              <w:t>.</w:t>
            </w:r>
            <w:r w:rsidRPr="00D7061E">
              <w:t xml:space="preserve"> услуги способствует  развитию у получателя соц</w:t>
            </w:r>
            <w:r w:rsidR="00C84521">
              <w:t>.</w:t>
            </w:r>
            <w:r w:rsidRPr="00D7061E">
              <w:t xml:space="preserve"> услуг практических навыков, умения самостоятельно пользоваться средствами ухода и техническими средствами реабилитации, максимально возможному восстановлению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52,93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2C2615">
            <w:pPr>
              <w:suppressAutoHyphens/>
              <w:spacing w:line="240" w:lineRule="exact"/>
              <w:jc w:val="center"/>
            </w:pPr>
            <w:r w:rsidRPr="00D7061E">
              <w:t>5</w:t>
            </w:r>
            <w:r w:rsidR="002C2615">
              <w:t>3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Проведение социально-реабилитационных мероприятий в сфере социального обслуживания</w:t>
            </w:r>
          </w:p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двух раз в год;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курс комплексной реабилитации составляет не более трех месяцев;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в рамках предоставления социальной услуги предусматриваются: 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проведение комплекса </w:t>
            </w:r>
            <w:r w:rsidR="00C84521">
              <w:t>реабилитации-</w:t>
            </w:r>
            <w:r w:rsidRPr="00D7061E">
              <w:t xml:space="preserve">онных мероприятий по восстановлению личностного и социального статуса получателя социальных услуг; 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содействие в проведении протезиро</w:t>
            </w:r>
            <w:r w:rsidR="00C84521">
              <w:t>-</w:t>
            </w:r>
            <w:r w:rsidRPr="00D7061E">
              <w:t>вания и ортезирования</w:t>
            </w:r>
          </w:p>
        </w:tc>
        <w:tc>
          <w:tcPr>
            <w:tcW w:w="2428" w:type="dxa"/>
            <w:gridSpan w:val="2"/>
          </w:tcPr>
          <w:p w:rsidR="000F7A60" w:rsidRPr="00D7061E" w:rsidRDefault="000F7A60" w:rsidP="004C29E2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</w:pPr>
            <w:r w:rsidRPr="00D7061E">
              <w:t>обеспечение своевременного выполнения рекомендаций, предусмотренных индивидуальной программой реабилитации инвалида</w:t>
            </w:r>
          </w:p>
          <w:p w:rsidR="000F7A60" w:rsidRPr="00D7061E" w:rsidRDefault="000F7A60" w:rsidP="004C29E2">
            <w:pPr>
              <w:suppressAutoHyphens/>
              <w:spacing w:line="240" w:lineRule="exact"/>
              <w:jc w:val="both"/>
            </w:pP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79,39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0F7A60" w:rsidP="002C2615">
            <w:pPr>
              <w:suppressAutoHyphens/>
              <w:spacing w:line="240" w:lineRule="exact"/>
              <w:jc w:val="center"/>
            </w:pPr>
            <w:r w:rsidRPr="00D7061E">
              <w:t>5</w:t>
            </w:r>
            <w:r w:rsidR="002C2615">
              <w:t>4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Обучение навыкам поведения в быту и общественных местах</w:t>
            </w:r>
          </w:p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</w:p>
        </w:tc>
        <w:tc>
          <w:tcPr>
            <w:tcW w:w="4376" w:type="dxa"/>
            <w:gridSpan w:val="2"/>
          </w:tcPr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lastRenderedPageBreak/>
              <w:t>социальная услуга предоставляется по мере необходимости, но не реже четырех раз в год (продолжительность – не более 30 минут за одно посещение);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lastRenderedPageBreak/>
              <w:t>в рамках предоставления социальной услуги предусматривается проведение мероприятий по овладению навыками самообслуживания, выполнения элементарных жизненных бытовых операций (приготовления пищи, уборки помещения, стирки и штопки белья, ухода за одеждой и обувью, правильного расходования имеющихся финансовых средств и т.д.), поведения в быту и общественных местах, самоконтролю и другим формам общественной деятельности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9A276D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lastRenderedPageBreak/>
              <w:t>предоставление соц</w:t>
            </w:r>
            <w:r w:rsidR="009A276D">
              <w:t>.</w:t>
            </w:r>
            <w:r w:rsidRPr="00D7061E">
              <w:t xml:space="preserve"> услуги должно способствовать улучшению </w:t>
            </w:r>
            <w:r w:rsidRPr="00D7061E">
              <w:lastRenderedPageBreak/>
              <w:t>взаимоотношений с окружающими, адаптированию к существующей среде обитания, развивать способность у получателя соц</w:t>
            </w:r>
            <w:r w:rsidR="009A276D">
              <w:t>.</w:t>
            </w:r>
            <w:r w:rsidRPr="00D7061E">
              <w:t xml:space="preserve">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79,39</w:t>
            </w:r>
          </w:p>
        </w:tc>
      </w:tr>
      <w:tr w:rsidR="000F7A60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0F7A60" w:rsidRPr="00D7061E" w:rsidRDefault="002C2615" w:rsidP="004C29E2">
            <w:pPr>
              <w:suppressAutoHyphens/>
              <w:spacing w:line="240" w:lineRule="exact"/>
              <w:jc w:val="center"/>
            </w:pPr>
            <w:r>
              <w:lastRenderedPageBreak/>
              <w:t>55</w:t>
            </w:r>
            <w:r w:rsidR="000F7A60" w:rsidRPr="00D7061E">
              <w:t>.</w:t>
            </w:r>
          </w:p>
        </w:tc>
        <w:tc>
          <w:tcPr>
            <w:tcW w:w="2410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Оказание помощи в обучении навыкам компьютерной грамотности</w:t>
            </w:r>
          </w:p>
        </w:tc>
        <w:tc>
          <w:tcPr>
            <w:tcW w:w="4376" w:type="dxa"/>
            <w:gridSpan w:val="2"/>
          </w:tcPr>
          <w:p w:rsidR="009A276D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социальная услуга предоставляется по мере необходимости, но не чаще одного раза в год; 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оказания социальной услуги предусматривается оказание помощи в приобретении навыков компьютерной грамотности</w:t>
            </w:r>
          </w:p>
          <w:p w:rsidR="000F7A60" w:rsidRPr="00D7061E" w:rsidRDefault="000F7A60" w:rsidP="00C8452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  <w:p w:rsidR="000F7A60" w:rsidRPr="00D7061E" w:rsidRDefault="000F7A60" w:rsidP="00C84521">
            <w:pPr>
              <w:suppressAutoHyphens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0F7A60" w:rsidRPr="00D7061E" w:rsidRDefault="000F7A60" w:rsidP="009A276D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предоставление соц</w:t>
            </w:r>
            <w:r w:rsidR="009A276D">
              <w:t>.</w:t>
            </w:r>
            <w:r w:rsidRPr="00D7061E">
              <w:t xml:space="preserve"> услуги должно способствовать повышению уровня компьютерной грамотности и обучению получателя соц</w:t>
            </w:r>
            <w:r w:rsidR="009A276D">
              <w:t>.</w:t>
            </w:r>
            <w:r w:rsidRPr="00D7061E">
              <w:t xml:space="preserve">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992" w:type="dxa"/>
            <w:gridSpan w:val="2"/>
          </w:tcPr>
          <w:p w:rsidR="000F7A60" w:rsidRPr="00D7061E" w:rsidRDefault="000F7A60" w:rsidP="002126AF">
            <w:pPr>
              <w:suppressAutoHyphens/>
              <w:spacing w:line="240" w:lineRule="exact"/>
              <w:jc w:val="center"/>
            </w:pPr>
            <w:r w:rsidRPr="00D7061E">
              <w:t>52,93</w:t>
            </w:r>
          </w:p>
        </w:tc>
      </w:tr>
      <w:tr w:rsidR="006568BD" w:rsidRPr="00D7061E" w:rsidTr="00E10634">
        <w:tblPrEx>
          <w:tblBorders>
            <w:bottom w:val="single" w:sz="4" w:space="0" w:color="auto"/>
          </w:tblBorders>
        </w:tblPrEx>
        <w:trPr>
          <w:gridAfter w:val="1"/>
          <w:wAfter w:w="7" w:type="dxa"/>
        </w:trPr>
        <w:tc>
          <w:tcPr>
            <w:tcW w:w="10766" w:type="dxa"/>
            <w:gridSpan w:val="8"/>
          </w:tcPr>
          <w:p w:rsidR="006568BD" w:rsidRPr="00D7061E" w:rsidRDefault="006568BD" w:rsidP="002126A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7061E">
              <w:rPr>
                <w:lang w:val="en-US"/>
              </w:rPr>
              <w:t>VIII</w:t>
            </w:r>
            <w:r w:rsidRPr="00D7061E">
              <w:t>. Срочные социальные услуги</w:t>
            </w:r>
          </w:p>
        </w:tc>
      </w:tr>
      <w:tr w:rsidR="006568BD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568BD" w:rsidRPr="00D7061E" w:rsidRDefault="002C2615" w:rsidP="004C29E2">
            <w:pPr>
              <w:suppressAutoHyphens/>
              <w:spacing w:line="240" w:lineRule="exact"/>
              <w:jc w:val="center"/>
            </w:pPr>
            <w:r>
              <w:t>56</w:t>
            </w:r>
            <w:r w:rsidR="006568BD" w:rsidRPr="00D7061E">
              <w:t>.</w:t>
            </w:r>
          </w:p>
        </w:tc>
        <w:tc>
          <w:tcPr>
            <w:tcW w:w="2410" w:type="dxa"/>
            <w:gridSpan w:val="2"/>
          </w:tcPr>
          <w:p w:rsidR="006568BD" w:rsidRPr="00D7061E" w:rsidRDefault="006568BD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4376" w:type="dxa"/>
            <w:gridSpan w:val="2"/>
          </w:tcPr>
          <w:p w:rsidR="006568BD" w:rsidRPr="00D7061E" w:rsidRDefault="006568BD" w:rsidP="002126AF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обращению получателя социальных услуг, но не чаще четырех раз в год;</w:t>
            </w:r>
          </w:p>
          <w:p w:rsidR="006568BD" w:rsidRPr="00D7061E" w:rsidRDefault="006568BD" w:rsidP="002126AF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в рамках предоставления социальной услуги предусматривается обеспечение бесплатным горячим питанием, наборами продуктов, в том числе в виде талонов, на основании которых горячее питание или наборы продуктов могут быть предоставлены организациями общественного питания и торговли по договорам, заключенным с поставщи</w:t>
            </w:r>
            <w:r w:rsidR="00212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ками социальных услуг в </w:t>
            </w:r>
            <w:r w:rsidR="002126A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28" w:type="dxa"/>
            <w:gridSpan w:val="2"/>
          </w:tcPr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предоставление продуктов питания лицам, оказавшихся без средств к существованию;</w:t>
            </w:r>
          </w:p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соответствие продуктов питания установленным срокам годности;</w:t>
            </w:r>
          </w:p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соблюдение санитарно-гигиенических норм и правил</w:t>
            </w:r>
          </w:p>
        </w:tc>
        <w:tc>
          <w:tcPr>
            <w:tcW w:w="992" w:type="dxa"/>
            <w:gridSpan w:val="2"/>
          </w:tcPr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7061E">
              <w:t>48,53</w:t>
            </w:r>
          </w:p>
          <w:p w:rsidR="006568BD" w:rsidRPr="00D7061E" w:rsidRDefault="006568BD" w:rsidP="002126AF">
            <w:pPr>
              <w:suppressAutoHyphens/>
              <w:spacing w:line="240" w:lineRule="exact"/>
              <w:jc w:val="center"/>
            </w:pPr>
          </w:p>
        </w:tc>
      </w:tr>
      <w:tr w:rsidR="006568BD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568BD" w:rsidRPr="00D7061E" w:rsidRDefault="002C2615" w:rsidP="004C29E2">
            <w:pPr>
              <w:suppressAutoHyphens/>
              <w:spacing w:line="240" w:lineRule="exact"/>
              <w:jc w:val="center"/>
            </w:pPr>
            <w:r>
              <w:t>57</w:t>
            </w:r>
            <w:r w:rsidR="006568BD" w:rsidRPr="00D7061E">
              <w:t>.</w:t>
            </w:r>
          </w:p>
        </w:tc>
        <w:tc>
          <w:tcPr>
            <w:tcW w:w="2410" w:type="dxa"/>
            <w:gridSpan w:val="2"/>
          </w:tcPr>
          <w:p w:rsidR="006568BD" w:rsidRPr="00D7061E" w:rsidRDefault="006568BD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4376" w:type="dxa"/>
            <w:gridSpan w:val="2"/>
          </w:tcPr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обращению получателя социальных услуг, но не чаще трех раз в год;</w:t>
            </w:r>
          </w:p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в рамках предоставления социальной услуги предусматривается </w:t>
            </w:r>
          </w:p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оказание помощи в виде предостав</w:t>
            </w:r>
            <w:r w:rsidR="002126AF">
              <w:t>-</w:t>
            </w:r>
            <w:r w:rsidRPr="00D7061E">
              <w:t>ления одежды и обуви, в том числе  бывших в употреблении, предметов первой необходимости</w:t>
            </w:r>
          </w:p>
        </w:tc>
        <w:tc>
          <w:tcPr>
            <w:tcW w:w="2428" w:type="dxa"/>
            <w:gridSpan w:val="2"/>
          </w:tcPr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соответствие одежды и обуви размеру получателя социальных услуг, быть пригодными к носке</w:t>
            </w:r>
          </w:p>
          <w:p w:rsidR="006568BD" w:rsidRPr="00D7061E" w:rsidRDefault="006568BD" w:rsidP="002126A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gridSpan w:val="2"/>
          </w:tcPr>
          <w:p w:rsidR="006568BD" w:rsidRPr="00D7061E" w:rsidRDefault="006568BD" w:rsidP="002126AF">
            <w:pPr>
              <w:suppressAutoHyphens/>
              <w:spacing w:line="240" w:lineRule="exact"/>
              <w:jc w:val="center"/>
            </w:pPr>
            <w:r w:rsidRPr="00D7061E">
              <w:t>45,19</w:t>
            </w:r>
          </w:p>
          <w:p w:rsidR="006568BD" w:rsidRPr="00D7061E" w:rsidRDefault="006568BD" w:rsidP="002126AF">
            <w:pPr>
              <w:suppressAutoHyphens/>
              <w:spacing w:line="240" w:lineRule="exact"/>
              <w:jc w:val="center"/>
            </w:pPr>
          </w:p>
        </w:tc>
      </w:tr>
      <w:tr w:rsidR="006568BD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568BD" w:rsidRPr="00D7061E" w:rsidRDefault="002C2615" w:rsidP="004C29E2">
            <w:pPr>
              <w:suppressAutoHyphens/>
              <w:spacing w:line="240" w:lineRule="exact"/>
              <w:jc w:val="center"/>
            </w:pPr>
            <w:r>
              <w:t>58</w:t>
            </w:r>
            <w:r w:rsidR="006568BD" w:rsidRPr="00D7061E">
              <w:t>.</w:t>
            </w:r>
          </w:p>
        </w:tc>
        <w:tc>
          <w:tcPr>
            <w:tcW w:w="2410" w:type="dxa"/>
            <w:gridSpan w:val="2"/>
          </w:tcPr>
          <w:p w:rsidR="006568BD" w:rsidRPr="00D7061E" w:rsidRDefault="006568BD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Содействие в получении временного жилого помещения</w:t>
            </w:r>
          </w:p>
        </w:tc>
        <w:tc>
          <w:tcPr>
            <w:tcW w:w="4376" w:type="dxa"/>
            <w:gridSpan w:val="2"/>
          </w:tcPr>
          <w:p w:rsidR="006568BD" w:rsidRPr="00D7061E" w:rsidRDefault="006568BD" w:rsidP="002126AF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мере обращения получателя соц</w:t>
            </w:r>
            <w:r w:rsidR="0021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6568BD" w:rsidRPr="00D7061E" w:rsidRDefault="006568BD" w:rsidP="002126AF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в рамках предоставления социальной услуги предусматривается предоставле</w:t>
            </w:r>
            <w:r w:rsidR="00212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1E">
              <w:rPr>
                <w:rFonts w:ascii="Times New Roman" w:hAnsi="Times New Roman" w:cs="Times New Roman"/>
                <w:sz w:val="24"/>
                <w:szCs w:val="24"/>
              </w:rPr>
              <w:t>ние или содействие в предоставлении временного жилого помещения или спального места, соответствующего санитарно-гигиеническим нормам</w:t>
            </w:r>
          </w:p>
          <w:p w:rsidR="006568BD" w:rsidRPr="00D7061E" w:rsidRDefault="006568BD" w:rsidP="002126AF">
            <w:pPr>
              <w:pStyle w:val="ConsPlusNormal"/>
              <w:suppressAutoHyphens/>
              <w:spacing w:line="240" w:lineRule="exact"/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наличие внутрисемейного конфликта, в том числе с лицами страдающ</w:t>
            </w:r>
            <w:r w:rsidR="002126AF">
              <w:t>и</w:t>
            </w:r>
            <w:r w:rsidRPr="00D7061E">
              <w:t xml:space="preserve">ми наркотической или алкогольной зависимостью, лицами, имеющими пристрастие к азартным играм, </w:t>
            </w:r>
            <w:r w:rsidRPr="00D7061E">
              <w:lastRenderedPageBreak/>
              <w:t xml:space="preserve">лицами, страдающими психическими расстройствами; </w:t>
            </w:r>
          </w:p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 xml:space="preserve">наличие насилия в семье; </w:t>
            </w:r>
          </w:p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 xml:space="preserve">отсутствие определенного места жительства, в том числе у лица, не достигшего возраста </w:t>
            </w:r>
            <w:r w:rsidR="002126AF">
              <w:t>23</w:t>
            </w:r>
            <w:r w:rsidRPr="00D7061E">
              <w:t xml:space="preserve">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992" w:type="dxa"/>
            <w:gridSpan w:val="2"/>
          </w:tcPr>
          <w:p w:rsidR="006568BD" w:rsidRPr="00D7061E" w:rsidRDefault="006568BD" w:rsidP="002126AF">
            <w:pPr>
              <w:suppressAutoHyphens/>
              <w:spacing w:line="240" w:lineRule="exact"/>
              <w:jc w:val="center"/>
            </w:pPr>
            <w:r w:rsidRPr="00D7061E">
              <w:lastRenderedPageBreak/>
              <w:t>110,63</w:t>
            </w:r>
          </w:p>
        </w:tc>
      </w:tr>
      <w:tr w:rsidR="006568BD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568BD" w:rsidRPr="00D7061E" w:rsidRDefault="002C2615" w:rsidP="004C29E2">
            <w:pPr>
              <w:suppressAutoHyphens/>
              <w:spacing w:line="240" w:lineRule="exact"/>
              <w:jc w:val="center"/>
            </w:pPr>
            <w:r>
              <w:lastRenderedPageBreak/>
              <w:t>59</w:t>
            </w:r>
            <w:r w:rsidR="006568BD" w:rsidRPr="00D7061E">
              <w:t>.</w:t>
            </w:r>
          </w:p>
        </w:tc>
        <w:tc>
          <w:tcPr>
            <w:tcW w:w="2410" w:type="dxa"/>
            <w:gridSpan w:val="2"/>
          </w:tcPr>
          <w:p w:rsidR="006568BD" w:rsidRPr="00D7061E" w:rsidRDefault="006568BD" w:rsidP="002126AF">
            <w:pPr>
              <w:suppressAutoHyphens/>
              <w:spacing w:line="240" w:lineRule="exact"/>
              <w:rPr>
                <w:color w:val="000000"/>
              </w:rPr>
            </w:pPr>
            <w:r w:rsidRPr="00D7061E">
              <w:rPr>
                <w:color w:val="000000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376" w:type="dxa"/>
            <w:gridSpan w:val="2"/>
          </w:tcPr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 раза в месяц (продолжительность не более 30 минут);</w:t>
            </w:r>
          </w:p>
          <w:p w:rsidR="006568BD" w:rsidRPr="00D7061E" w:rsidRDefault="006568BD" w:rsidP="002126A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 xml:space="preserve">в рамках предоставления социальной услуги предусматривается содействие в подготовке документов, необходимых для защиты прав и законных интересов получателя социальных услуг, направлении их в соответствующие инстанции, в том числе в ходе личного посещения получателя социальных услуг работником поставщика социальных услуг в </w:t>
            </w:r>
            <w:r w:rsidR="002126AF">
              <w:t>СК</w:t>
            </w:r>
          </w:p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</w:p>
        </w:tc>
        <w:tc>
          <w:tcPr>
            <w:tcW w:w="2428" w:type="dxa"/>
            <w:gridSpan w:val="2"/>
          </w:tcPr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обеспечение оказания срочной квалифицированной юр</w:t>
            </w:r>
            <w:r w:rsidR="002126AF">
              <w:t>.</w:t>
            </w:r>
            <w:r w:rsidRPr="00D7061E">
              <w:t xml:space="preserve"> помощи и иной помощи получателю соц</w:t>
            </w:r>
            <w:r w:rsidR="002126AF">
              <w:t>.</w:t>
            </w:r>
            <w:r w:rsidRPr="00D7061E">
              <w:t xml:space="preserve"> услуг в решении его вопросов;</w:t>
            </w:r>
          </w:p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подготовка и направление в соответствующие гос</w:t>
            </w:r>
            <w:r w:rsidR="002126AF">
              <w:t>.</w:t>
            </w:r>
            <w:r w:rsidRPr="00D7061E">
              <w:t xml:space="preserve"> и иные органы необходимых запросов и документов, контроль за их прохождением</w:t>
            </w:r>
          </w:p>
        </w:tc>
        <w:tc>
          <w:tcPr>
            <w:tcW w:w="992" w:type="dxa"/>
            <w:gridSpan w:val="2"/>
          </w:tcPr>
          <w:p w:rsidR="006568BD" w:rsidRPr="00D7061E" w:rsidRDefault="006568BD" w:rsidP="002126AF">
            <w:pPr>
              <w:suppressAutoHyphens/>
              <w:spacing w:line="240" w:lineRule="exact"/>
              <w:jc w:val="center"/>
            </w:pPr>
            <w:r w:rsidRPr="00D7061E">
              <w:t>38,51</w:t>
            </w:r>
          </w:p>
        </w:tc>
      </w:tr>
      <w:tr w:rsidR="006568BD" w:rsidRPr="00D7061E" w:rsidTr="00E10634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6568BD" w:rsidRPr="00D7061E" w:rsidRDefault="006568BD" w:rsidP="002C2615">
            <w:pPr>
              <w:suppressAutoHyphens/>
              <w:spacing w:line="240" w:lineRule="exact"/>
              <w:jc w:val="center"/>
            </w:pPr>
            <w:r w:rsidRPr="00D7061E">
              <w:t>6</w:t>
            </w:r>
            <w:r w:rsidR="002C2615">
              <w:t>0</w:t>
            </w:r>
            <w:r w:rsidRPr="00D7061E">
              <w:t>.</w:t>
            </w:r>
          </w:p>
        </w:tc>
        <w:tc>
          <w:tcPr>
            <w:tcW w:w="2410" w:type="dxa"/>
            <w:gridSpan w:val="2"/>
          </w:tcPr>
          <w:p w:rsidR="006568BD" w:rsidRPr="00D7061E" w:rsidRDefault="006568BD" w:rsidP="002126AF">
            <w:pPr>
              <w:suppressAutoHyphens/>
              <w:spacing w:line="240" w:lineRule="exact"/>
              <w:ind w:right="-108"/>
              <w:rPr>
                <w:color w:val="000000"/>
              </w:rPr>
            </w:pPr>
            <w:r w:rsidRPr="00D7061E">
              <w:rPr>
                <w:color w:val="000000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376" w:type="dxa"/>
            <w:gridSpan w:val="2"/>
          </w:tcPr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социальная услуга предоставляется по мере необходимости, но не чаще одного раза в месяц (продолжительность не более 30 минут);</w:t>
            </w:r>
          </w:p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176"/>
              <w:jc w:val="both"/>
            </w:pPr>
            <w:r w:rsidRPr="00D7061E">
              <w:t>в рамках предоставления социальной услуги предусматривается содействие в приглашении психолога, священнослу</w:t>
            </w:r>
            <w:r w:rsidR="002126AF">
              <w:t>-</w:t>
            </w:r>
            <w:r w:rsidRPr="00D7061E">
              <w:t>жителя с целью консультирования получателя соц</w:t>
            </w:r>
            <w:r w:rsidR="002126AF">
              <w:t>.</w:t>
            </w:r>
            <w:r w:rsidRPr="00D7061E">
              <w:t xml:space="preserve"> услуг и проведения беседы с ним по интересующим проблемам в целях содействия в мобилизации психологических, физиче</w:t>
            </w:r>
            <w:r w:rsidR="002126AF">
              <w:t>-</w:t>
            </w:r>
            <w:r w:rsidRPr="00D7061E">
              <w:t>ских, интеллектуальных ресурсов для выхода из кризисной ситуации</w:t>
            </w:r>
          </w:p>
        </w:tc>
        <w:tc>
          <w:tcPr>
            <w:tcW w:w="2428" w:type="dxa"/>
            <w:gridSpan w:val="2"/>
          </w:tcPr>
          <w:p w:rsidR="006568BD" w:rsidRPr="00D7061E" w:rsidRDefault="006568BD" w:rsidP="002126A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D7061E">
              <w:t>содействует в получении экстренной психологической помощи</w:t>
            </w:r>
          </w:p>
          <w:p w:rsidR="006568BD" w:rsidRPr="00D7061E" w:rsidRDefault="006568BD" w:rsidP="002126A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gridSpan w:val="2"/>
          </w:tcPr>
          <w:p w:rsidR="006568BD" w:rsidRPr="00D7061E" w:rsidRDefault="006568BD" w:rsidP="002126AF">
            <w:pPr>
              <w:suppressAutoHyphens/>
              <w:spacing w:line="240" w:lineRule="exact"/>
              <w:jc w:val="center"/>
            </w:pPr>
            <w:r w:rsidRPr="00D7061E">
              <w:t>38,51</w:t>
            </w:r>
          </w:p>
        </w:tc>
      </w:tr>
    </w:tbl>
    <w:p w:rsidR="00371998" w:rsidRPr="00D7061E" w:rsidRDefault="00371998" w:rsidP="004C29E2">
      <w:pPr>
        <w:pStyle w:val="a3"/>
        <w:suppressAutoHyphens/>
        <w:spacing w:line="240" w:lineRule="exact"/>
        <w:jc w:val="center"/>
        <w:rPr>
          <w:sz w:val="24"/>
        </w:rPr>
      </w:pPr>
    </w:p>
    <w:p w:rsidR="006568BD" w:rsidRPr="00D7061E" w:rsidRDefault="006568BD" w:rsidP="004C29E2">
      <w:pPr>
        <w:pStyle w:val="a3"/>
        <w:suppressAutoHyphens/>
        <w:spacing w:line="240" w:lineRule="exact"/>
        <w:jc w:val="center"/>
        <w:rPr>
          <w:sz w:val="24"/>
        </w:rPr>
      </w:pPr>
    </w:p>
    <w:p w:rsidR="006568BD" w:rsidRPr="00D7061E" w:rsidRDefault="006568BD" w:rsidP="006568BD">
      <w:pPr>
        <w:spacing w:line="240" w:lineRule="exact"/>
        <w:jc w:val="both"/>
        <w:rPr>
          <w:sz w:val="20"/>
          <w:szCs w:val="20"/>
        </w:rPr>
      </w:pPr>
      <w:r w:rsidRPr="00D7061E">
        <w:t>*</w:t>
      </w:r>
      <w:r w:rsidRPr="00D7061E">
        <w:rPr>
          <w:sz w:val="20"/>
          <w:szCs w:val="20"/>
        </w:rPr>
        <w:t>Значения подушевого норматива финансирования социальной услуги указаны в зависимости от типа орг</w:t>
      </w:r>
      <w:r w:rsidRPr="00D7061E">
        <w:rPr>
          <w:sz w:val="20"/>
          <w:szCs w:val="20"/>
        </w:rPr>
        <w:t>а</w:t>
      </w:r>
      <w:r w:rsidRPr="00D7061E">
        <w:rPr>
          <w:sz w:val="20"/>
          <w:szCs w:val="20"/>
        </w:rPr>
        <w:t>низации социального обслуживания в рублях в месяц.</w:t>
      </w:r>
    </w:p>
    <w:sectPr w:rsidR="006568BD" w:rsidRPr="00D7061E" w:rsidSect="006568BD">
      <w:headerReference w:type="even" r:id="rId8"/>
      <w:headerReference w:type="default" r:id="rId9"/>
      <w:pgSz w:w="11906" w:h="16838"/>
      <w:pgMar w:top="567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39" w:rsidRDefault="006B0039">
      <w:r>
        <w:separator/>
      </w:r>
    </w:p>
  </w:endnote>
  <w:endnote w:type="continuationSeparator" w:id="1">
    <w:p w:rsidR="006B0039" w:rsidRDefault="006B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39" w:rsidRDefault="006B0039">
      <w:r>
        <w:separator/>
      </w:r>
    </w:p>
  </w:footnote>
  <w:footnote w:type="continuationSeparator" w:id="1">
    <w:p w:rsidR="006B0039" w:rsidRDefault="006B0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AF" w:rsidRDefault="002E397C" w:rsidP="006007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26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26AF" w:rsidRDefault="002126AF" w:rsidP="0060078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AF" w:rsidRPr="0017744F" w:rsidRDefault="002E397C" w:rsidP="00600788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17744F">
      <w:rPr>
        <w:rStyle w:val="a7"/>
        <w:sz w:val="28"/>
        <w:szCs w:val="28"/>
      </w:rPr>
      <w:fldChar w:fldCharType="begin"/>
    </w:r>
    <w:r w:rsidR="002126AF" w:rsidRPr="0017744F">
      <w:rPr>
        <w:rStyle w:val="a7"/>
        <w:sz w:val="28"/>
        <w:szCs w:val="28"/>
      </w:rPr>
      <w:instrText xml:space="preserve">PAGE  </w:instrText>
    </w:r>
    <w:r w:rsidRPr="0017744F">
      <w:rPr>
        <w:rStyle w:val="a7"/>
        <w:sz w:val="28"/>
        <w:szCs w:val="28"/>
      </w:rPr>
      <w:fldChar w:fldCharType="separate"/>
    </w:r>
    <w:r w:rsidR="00E10634">
      <w:rPr>
        <w:rStyle w:val="a7"/>
        <w:noProof/>
        <w:sz w:val="28"/>
        <w:szCs w:val="28"/>
      </w:rPr>
      <w:t>2</w:t>
    </w:r>
    <w:r w:rsidRPr="0017744F">
      <w:rPr>
        <w:rStyle w:val="a7"/>
        <w:sz w:val="28"/>
        <w:szCs w:val="28"/>
      </w:rPr>
      <w:fldChar w:fldCharType="end"/>
    </w:r>
  </w:p>
  <w:p w:rsidR="002126AF" w:rsidRDefault="002126AF" w:rsidP="0060078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1B9"/>
    <w:multiLevelType w:val="hybridMultilevel"/>
    <w:tmpl w:val="8E5257F0"/>
    <w:lvl w:ilvl="0" w:tplc="5C222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E13CE"/>
    <w:multiLevelType w:val="hybridMultilevel"/>
    <w:tmpl w:val="C1148D3A"/>
    <w:lvl w:ilvl="0" w:tplc="F500A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90239"/>
    <w:multiLevelType w:val="hybridMultilevel"/>
    <w:tmpl w:val="E2B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8872B8"/>
    <w:multiLevelType w:val="hybridMultilevel"/>
    <w:tmpl w:val="09FC52C2"/>
    <w:lvl w:ilvl="0" w:tplc="26609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4A0"/>
    <w:rsid w:val="00004E40"/>
    <w:rsid w:val="00013971"/>
    <w:rsid w:val="00034E0F"/>
    <w:rsid w:val="00055670"/>
    <w:rsid w:val="00064C4C"/>
    <w:rsid w:val="000675B0"/>
    <w:rsid w:val="00097632"/>
    <w:rsid w:val="000C0E1E"/>
    <w:rsid w:val="000C3DA3"/>
    <w:rsid w:val="000C46E0"/>
    <w:rsid w:val="000C6783"/>
    <w:rsid w:val="000E0F44"/>
    <w:rsid w:val="000E1232"/>
    <w:rsid w:val="000E2F7C"/>
    <w:rsid w:val="000F00EA"/>
    <w:rsid w:val="000F45CC"/>
    <w:rsid w:val="000F6F67"/>
    <w:rsid w:val="000F7A60"/>
    <w:rsid w:val="001061A4"/>
    <w:rsid w:val="0011150D"/>
    <w:rsid w:val="00114DB1"/>
    <w:rsid w:val="00141D5D"/>
    <w:rsid w:val="0014777D"/>
    <w:rsid w:val="0017045D"/>
    <w:rsid w:val="0017158C"/>
    <w:rsid w:val="00191E13"/>
    <w:rsid w:val="001D2729"/>
    <w:rsid w:val="001F1894"/>
    <w:rsid w:val="002126AF"/>
    <w:rsid w:val="0021367F"/>
    <w:rsid w:val="0022055C"/>
    <w:rsid w:val="00227C95"/>
    <w:rsid w:val="00231E91"/>
    <w:rsid w:val="0024155C"/>
    <w:rsid w:val="00255EFF"/>
    <w:rsid w:val="00261BC6"/>
    <w:rsid w:val="00262695"/>
    <w:rsid w:val="00282B9B"/>
    <w:rsid w:val="00284D71"/>
    <w:rsid w:val="00291FC6"/>
    <w:rsid w:val="002A2684"/>
    <w:rsid w:val="002B5496"/>
    <w:rsid w:val="002C2615"/>
    <w:rsid w:val="002C4017"/>
    <w:rsid w:val="002D2200"/>
    <w:rsid w:val="002D4A34"/>
    <w:rsid w:val="002E397C"/>
    <w:rsid w:val="002E7EE4"/>
    <w:rsid w:val="003201DF"/>
    <w:rsid w:val="0032170D"/>
    <w:rsid w:val="00324BFB"/>
    <w:rsid w:val="00335406"/>
    <w:rsid w:val="003615F2"/>
    <w:rsid w:val="00363446"/>
    <w:rsid w:val="00371998"/>
    <w:rsid w:val="00385606"/>
    <w:rsid w:val="003931B6"/>
    <w:rsid w:val="003A3E36"/>
    <w:rsid w:val="003A66D2"/>
    <w:rsid w:val="003B1D91"/>
    <w:rsid w:val="003B5AAC"/>
    <w:rsid w:val="003C0F22"/>
    <w:rsid w:val="003C1DFE"/>
    <w:rsid w:val="003C5208"/>
    <w:rsid w:val="003C6B62"/>
    <w:rsid w:val="003D11DB"/>
    <w:rsid w:val="003D53B0"/>
    <w:rsid w:val="003E67EF"/>
    <w:rsid w:val="003F6077"/>
    <w:rsid w:val="003F6FA7"/>
    <w:rsid w:val="00411C93"/>
    <w:rsid w:val="00414599"/>
    <w:rsid w:val="00441C1A"/>
    <w:rsid w:val="0045701C"/>
    <w:rsid w:val="004A2EFD"/>
    <w:rsid w:val="004B5586"/>
    <w:rsid w:val="004C29E2"/>
    <w:rsid w:val="004C490D"/>
    <w:rsid w:val="004E0472"/>
    <w:rsid w:val="004E359C"/>
    <w:rsid w:val="004E4849"/>
    <w:rsid w:val="004F5A6C"/>
    <w:rsid w:val="004F79A1"/>
    <w:rsid w:val="00511CE6"/>
    <w:rsid w:val="0053466A"/>
    <w:rsid w:val="00556DC9"/>
    <w:rsid w:val="00576596"/>
    <w:rsid w:val="00583DA5"/>
    <w:rsid w:val="0059027E"/>
    <w:rsid w:val="005946AE"/>
    <w:rsid w:val="005A3AA9"/>
    <w:rsid w:val="005B0DDE"/>
    <w:rsid w:val="005B1D75"/>
    <w:rsid w:val="005D731B"/>
    <w:rsid w:val="005E3B93"/>
    <w:rsid w:val="005F2E85"/>
    <w:rsid w:val="00600788"/>
    <w:rsid w:val="00604503"/>
    <w:rsid w:val="0061541D"/>
    <w:rsid w:val="006239CC"/>
    <w:rsid w:val="00630F52"/>
    <w:rsid w:val="0063380A"/>
    <w:rsid w:val="006466E2"/>
    <w:rsid w:val="00653B28"/>
    <w:rsid w:val="00654882"/>
    <w:rsid w:val="006568BD"/>
    <w:rsid w:val="00672173"/>
    <w:rsid w:val="00676EE5"/>
    <w:rsid w:val="00686CB9"/>
    <w:rsid w:val="00694C49"/>
    <w:rsid w:val="006A485B"/>
    <w:rsid w:val="006A55B2"/>
    <w:rsid w:val="006B0039"/>
    <w:rsid w:val="006C4F4A"/>
    <w:rsid w:val="006C5B45"/>
    <w:rsid w:val="006C7512"/>
    <w:rsid w:val="006C76E5"/>
    <w:rsid w:val="006D0E23"/>
    <w:rsid w:val="006D73CA"/>
    <w:rsid w:val="006D78DC"/>
    <w:rsid w:val="007057A6"/>
    <w:rsid w:val="007100AB"/>
    <w:rsid w:val="00722D36"/>
    <w:rsid w:val="0073270C"/>
    <w:rsid w:val="0073548C"/>
    <w:rsid w:val="007970EA"/>
    <w:rsid w:val="007A10F3"/>
    <w:rsid w:val="007A27FA"/>
    <w:rsid w:val="0081020E"/>
    <w:rsid w:val="008141D5"/>
    <w:rsid w:val="008162D3"/>
    <w:rsid w:val="00831C1C"/>
    <w:rsid w:val="008378C5"/>
    <w:rsid w:val="008425AA"/>
    <w:rsid w:val="008523DB"/>
    <w:rsid w:val="008556BD"/>
    <w:rsid w:val="00864FCA"/>
    <w:rsid w:val="0086609A"/>
    <w:rsid w:val="008824A6"/>
    <w:rsid w:val="00885169"/>
    <w:rsid w:val="00893585"/>
    <w:rsid w:val="00896359"/>
    <w:rsid w:val="008A00E6"/>
    <w:rsid w:val="008A72D6"/>
    <w:rsid w:val="008B0E10"/>
    <w:rsid w:val="008C10E5"/>
    <w:rsid w:val="008C2D29"/>
    <w:rsid w:val="008E5947"/>
    <w:rsid w:val="008F724F"/>
    <w:rsid w:val="009135DD"/>
    <w:rsid w:val="0091599F"/>
    <w:rsid w:val="009246B0"/>
    <w:rsid w:val="00927E73"/>
    <w:rsid w:val="009308F8"/>
    <w:rsid w:val="00962048"/>
    <w:rsid w:val="00963E0E"/>
    <w:rsid w:val="00966B98"/>
    <w:rsid w:val="009676FF"/>
    <w:rsid w:val="009733A3"/>
    <w:rsid w:val="00977200"/>
    <w:rsid w:val="00992AB0"/>
    <w:rsid w:val="00993125"/>
    <w:rsid w:val="00996CD9"/>
    <w:rsid w:val="00997FE8"/>
    <w:rsid w:val="009A276D"/>
    <w:rsid w:val="009C4C5D"/>
    <w:rsid w:val="009C79B8"/>
    <w:rsid w:val="009F394B"/>
    <w:rsid w:val="009F7384"/>
    <w:rsid w:val="00A017AA"/>
    <w:rsid w:val="00A03444"/>
    <w:rsid w:val="00A125A8"/>
    <w:rsid w:val="00A2379F"/>
    <w:rsid w:val="00A24A03"/>
    <w:rsid w:val="00A26584"/>
    <w:rsid w:val="00A340C9"/>
    <w:rsid w:val="00A82327"/>
    <w:rsid w:val="00AA205A"/>
    <w:rsid w:val="00AA71E6"/>
    <w:rsid w:val="00AC5D0E"/>
    <w:rsid w:val="00AC6E0C"/>
    <w:rsid w:val="00AD068A"/>
    <w:rsid w:val="00AF64FD"/>
    <w:rsid w:val="00AF7AA9"/>
    <w:rsid w:val="00AF7CA6"/>
    <w:rsid w:val="00B04D70"/>
    <w:rsid w:val="00B067C7"/>
    <w:rsid w:val="00B41290"/>
    <w:rsid w:val="00B42633"/>
    <w:rsid w:val="00B4741F"/>
    <w:rsid w:val="00B62644"/>
    <w:rsid w:val="00B65DE7"/>
    <w:rsid w:val="00B77817"/>
    <w:rsid w:val="00B867A2"/>
    <w:rsid w:val="00B87A12"/>
    <w:rsid w:val="00BA2EA0"/>
    <w:rsid w:val="00BA3363"/>
    <w:rsid w:val="00BC52DE"/>
    <w:rsid w:val="00BC6CAE"/>
    <w:rsid w:val="00BF4A2F"/>
    <w:rsid w:val="00BF4D7C"/>
    <w:rsid w:val="00C32DC2"/>
    <w:rsid w:val="00C721AA"/>
    <w:rsid w:val="00C84521"/>
    <w:rsid w:val="00C84DF7"/>
    <w:rsid w:val="00C92966"/>
    <w:rsid w:val="00CA4554"/>
    <w:rsid w:val="00CA79A5"/>
    <w:rsid w:val="00CB76A3"/>
    <w:rsid w:val="00CC2CA4"/>
    <w:rsid w:val="00CD469B"/>
    <w:rsid w:val="00CD6E4A"/>
    <w:rsid w:val="00D00E80"/>
    <w:rsid w:val="00D06E59"/>
    <w:rsid w:val="00D23B0D"/>
    <w:rsid w:val="00D36436"/>
    <w:rsid w:val="00D36A7A"/>
    <w:rsid w:val="00D476AF"/>
    <w:rsid w:val="00D53230"/>
    <w:rsid w:val="00D7061E"/>
    <w:rsid w:val="00D80C98"/>
    <w:rsid w:val="00D87FA4"/>
    <w:rsid w:val="00D9176F"/>
    <w:rsid w:val="00DE1127"/>
    <w:rsid w:val="00DE1659"/>
    <w:rsid w:val="00DE40BB"/>
    <w:rsid w:val="00DE4480"/>
    <w:rsid w:val="00DE5440"/>
    <w:rsid w:val="00E10634"/>
    <w:rsid w:val="00E11ABF"/>
    <w:rsid w:val="00E3203C"/>
    <w:rsid w:val="00E56A03"/>
    <w:rsid w:val="00E63955"/>
    <w:rsid w:val="00E65D5E"/>
    <w:rsid w:val="00E77B5E"/>
    <w:rsid w:val="00E77E90"/>
    <w:rsid w:val="00EA7294"/>
    <w:rsid w:val="00ED0E37"/>
    <w:rsid w:val="00EF452E"/>
    <w:rsid w:val="00F21AF9"/>
    <w:rsid w:val="00F2521F"/>
    <w:rsid w:val="00F27C10"/>
    <w:rsid w:val="00F43950"/>
    <w:rsid w:val="00F44226"/>
    <w:rsid w:val="00F50B20"/>
    <w:rsid w:val="00F60EDE"/>
    <w:rsid w:val="00F90121"/>
    <w:rsid w:val="00F90223"/>
    <w:rsid w:val="00FA2E79"/>
    <w:rsid w:val="00FA596D"/>
    <w:rsid w:val="00FA6326"/>
    <w:rsid w:val="00FB55A6"/>
    <w:rsid w:val="00FC7D7C"/>
    <w:rsid w:val="00FD74A0"/>
    <w:rsid w:val="00FE73D0"/>
    <w:rsid w:val="00FF0961"/>
    <w:rsid w:val="00FF405C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36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F45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74A0"/>
    <w:pPr>
      <w:ind w:firstLine="720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D74A0"/>
    <w:rPr>
      <w:sz w:val="28"/>
      <w:szCs w:val="24"/>
      <w:lang w:val="ru-RU" w:eastAsia="ar-SA" w:bidi="ar-SA"/>
    </w:rPr>
  </w:style>
  <w:style w:type="paragraph" w:customStyle="1" w:styleId="ConsPlusTitle">
    <w:name w:val="ConsPlusTitle"/>
    <w:rsid w:val="00335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354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basedOn w:val="a0"/>
    <w:rsid w:val="0033540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35406"/>
    <w:pPr>
      <w:widowControl w:val="0"/>
      <w:autoSpaceDE w:val="0"/>
      <w:autoSpaceDN w:val="0"/>
      <w:adjustRightInd w:val="0"/>
      <w:spacing w:line="326" w:lineRule="exact"/>
      <w:ind w:firstLine="725"/>
      <w:jc w:val="both"/>
    </w:pPr>
  </w:style>
  <w:style w:type="paragraph" w:customStyle="1" w:styleId="Style5">
    <w:name w:val="Style5"/>
    <w:basedOn w:val="a"/>
    <w:rsid w:val="00335406"/>
    <w:pPr>
      <w:widowControl w:val="0"/>
      <w:autoSpaceDE w:val="0"/>
      <w:autoSpaceDN w:val="0"/>
      <w:adjustRightInd w:val="0"/>
      <w:spacing w:line="331" w:lineRule="exact"/>
      <w:ind w:firstLine="754"/>
      <w:jc w:val="both"/>
    </w:pPr>
  </w:style>
  <w:style w:type="character" w:customStyle="1" w:styleId="FontStyle15">
    <w:name w:val="Font Style15"/>
    <w:basedOn w:val="a0"/>
    <w:rsid w:val="00335406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rsid w:val="000F6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2173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0F6F67"/>
  </w:style>
  <w:style w:type="paragraph" w:styleId="a8">
    <w:name w:val="footer"/>
    <w:basedOn w:val="a"/>
    <w:link w:val="a9"/>
    <w:rsid w:val="000F6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0675B0"/>
    <w:rPr>
      <w:sz w:val="24"/>
      <w:szCs w:val="24"/>
      <w:lang w:val="ru-RU" w:eastAsia="ru-RU" w:bidi="ar-SA"/>
    </w:rPr>
  </w:style>
  <w:style w:type="character" w:customStyle="1" w:styleId="3">
    <w:name w:val="Знак Знак3"/>
    <w:basedOn w:val="a0"/>
    <w:semiHidden/>
    <w:locked/>
    <w:rsid w:val="00D80C98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0675B0"/>
    <w:pPr>
      <w:ind w:firstLine="792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locked/>
    <w:rsid w:val="000675B0"/>
    <w:rPr>
      <w:sz w:val="28"/>
      <w:szCs w:val="24"/>
      <w:lang w:val="ru-RU" w:eastAsia="ru-RU" w:bidi="ar-SA"/>
    </w:rPr>
  </w:style>
  <w:style w:type="paragraph" w:styleId="ac">
    <w:name w:val="Normal (Web)"/>
    <w:basedOn w:val="a"/>
    <w:rsid w:val="000675B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675B0"/>
    <w:pPr>
      <w:ind w:left="720"/>
      <w:contextualSpacing/>
    </w:pPr>
  </w:style>
  <w:style w:type="paragraph" w:styleId="ad">
    <w:name w:val="Balloon Text"/>
    <w:basedOn w:val="a"/>
    <w:rsid w:val="007100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45CC"/>
    <w:rPr>
      <w:b/>
      <w:bCs/>
      <w:sz w:val="36"/>
      <w:szCs w:val="36"/>
    </w:rPr>
  </w:style>
  <w:style w:type="paragraph" w:customStyle="1" w:styleId="headertext">
    <w:name w:val="headertext"/>
    <w:basedOn w:val="a"/>
    <w:rsid w:val="000F45C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F45C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0F4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200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_Set\msmimy\Application%20Data\Microsoft\&#1064;&#1072;&#1073;&#1083;&#1086;&#1085;&#1099;\Normal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Normal5</Template>
  <TotalTime>183</TotalTime>
  <Pages>19</Pages>
  <Words>7364</Words>
  <Characters>41980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порядок</vt:lpstr>
    </vt:vector>
  </TitlesOfParts>
  <Company>MSZN</Company>
  <LinksUpToDate>false</LinksUpToDate>
  <CharactersWithSpaces>49246</CharactersWithSpaces>
  <SharedDoc>false</SharedDoc>
  <HLinks>
    <vt:vector size="72" baseType="variant">
      <vt:variant>
        <vt:i4>5505032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consultantplus://offline/ref=424ECA5440385076AFADEAB8E1F966514A9F0E152891C9133B9C54C77Af5S3O</vt:lpwstr>
      </vt:variant>
      <vt:variant>
        <vt:lpwstr/>
      </vt:variant>
      <vt:variant>
        <vt:i4>3735648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consultantplus://offline/ref=805945A1BAC2E1F5D04EA9544CBFDDF18DAC8A08E66B8B220B268CA96C06D8B4B305043520D9AB1FH7qCJ</vt:lpwstr>
      </vt:variant>
      <vt:variant>
        <vt:lpwstr/>
      </vt:variant>
      <vt:variant>
        <vt:i4>3539051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consultantplus://offline/ref=FDD520323F786ED7CA68653DAD44917D54300DAB59D64F0FFC707EA43CBC1E110316333FB1CA629Dw1jDJ</vt:lpwstr>
      </vt:variant>
      <vt:variant>
        <vt:lpwstr/>
      </vt:variant>
      <vt:variant>
        <vt:i4>5308507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consultantplus://offline/ref=B5CF0D05DDF95BB3813AEA3040E1CA5BC16AAFC37335ABECE84F897C9ERD20K</vt:lpwstr>
      </vt:variant>
      <vt:variant>
        <vt:lpwstr/>
      </vt:variant>
      <vt:variant>
        <vt:i4>5505032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consultantplus://offline/ref=424ECA5440385076AFADEAB8E1F966514A9F0E152891C9133B9C54C77Af5S3O</vt:lpwstr>
      </vt:variant>
      <vt:variant>
        <vt:lpwstr/>
      </vt:variant>
      <vt:variant>
        <vt:i4>3735648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consultantplus://offline/ref=805945A1BAC2E1F5D04EA9544CBFDDF18DAC8A08E66B8B220B268CA96C06D8B4B305043520D9AB1FH7qCJ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consultantplus://offline/ref=FDD520323F786ED7CA68653DAD44917D54300DAB59D64F0FFC707EA43CBC1E110316333FB1CA629Dw1jDJ</vt:lpwstr>
      </vt:variant>
      <vt:variant>
        <vt:lpwstr/>
      </vt:variant>
      <vt:variant>
        <vt:i4>5308507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consultantplus://offline/ref=B5CF0D05DDF95BB3813AEA3040E1CA5BC16AAFC37335ABECE84F897C9ERD20K</vt:lpwstr>
      </vt:variant>
      <vt:variant>
        <vt:lpwstr/>
      </vt:variant>
      <vt:variant>
        <vt:i4>5505032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consultantplus://offline/ref=424ECA5440385076AFADEAB8E1F966514A9F0E152891C9133B9C54C77Af5S3O</vt:lpwstr>
      </vt:variant>
      <vt:variant>
        <vt:lpwstr/>
      </vt:variant>
      <vt:variant>
        <vt:i4>3735648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consultantplus://offline/ref=805945A1BAC2E1F5D04EA9544CBFDDF18DAC8A08E66B8B220B268CA96C06D8B4B305043520D9AB1FH7qCJ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consultantplus://offline/ref=FDD520323F786ED7CA68653DAD44917D54300DAB59D64F0FFC707EA43CBC1E110316333FB1CA629Dw1jDJ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consultantplus://offline/ref=B5CF0D05DDF95BB3813AEA3040E1CA5BC16AAFC37335ABECE84F897C9ERD20K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порядок</dc:title>
  <dc:creator>msmimy</dc:creator>
  <cp:lastModifiedBy>1</cp:lastModifiedBy>
  <cp:revision>8</cp:revision>
  <cp:lastPrinted>2018-03-15T09:30:00Z</cp:lastPrinted>
  <dcterms:created xsi:type="dcterms:W3CDTF">2018-03-15T05:05:00Z</dcterms:created>
  <dcterms:modified xsi:type="dcterms:W3CDTF">2018-03-15T09:35:00Z</dcterms:modified>
</cp:coreProperties>
</file>